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5E3A7" w14:textId="77777777" w:rsidR="00D31881" w:rsidRPr="00940272" w:rsidRDefault="00D31881" w:rsidP="00D31881">
      <w:pPr>
        <w:pStyle w:val="Subtitle"/>
        <w:tabs>
          <w:tab w:val="left" w:pos="720"/>
          <w:tab w:val="left" w:pos="1440"/>
          <w:tab w:val="left" w:pos="2160"/>
          <w:tab w:val="left" w:pos="2880"/>
          <w:tab w:val="center" w:pos="5310"/>
        </w:tabs>
        <w:jc w:val="left"/>
        <w:rPr>
          <w:rFonts w:ascii="Mongolian Baiti" w:hAnsi="Mongolian Baiti" w:cs="Mongolian Baiti"/>
          <w:sz w:val="32"/>
          <w:szCs w:val="32"/>
        </w:rPr>
      </w:pPr>
      <w:r>
        <w:rPr>
          <w:noProof/>
          <w:sz w:val="16"/>
          <w:lang w:eastAsia="ja-JP"/>
        </w:rPr>
        <w:drawing>
          <wp:anchor distT="0" distB="0" distL="114300" distR="114300" simplePos="0" relativeHeight="251659264" behindDoc="1" locked="0" layoutInCell="1" allowOverlap="1" wp14:anchorId="5C28EC20" wp14:editId="28F76F54">
            <wp:simplePos x="0" y="0"/>
            <wp:positionH relativeFrom="column">
              <wp:posOffset>-28575</wp:posOffset>
            </wp:positionH>
            <wp:positionV relativeFrom="paragraph">
              <wp:posOffset>104775</wp:posOffset>
            </wp:positionV>
            <wp:extent cx="685800" cy="847725"/>
            <wp:effectExtent l="0" t="0" r="0" b="0"/>
            <wp:wrapNone/>
            <wp:docPr id="1" name="Picture 13" descr="http://www.ehs.ucr.edu/ergonomics/images/Sp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hs.ucr.edu/ergonomics/images/Spin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golian Baiti" w:hAnsi="Mongolian Baiti" w:cs="Mongolian Baiti"/>
          <w:b w:val="0"/>
          <w:color w:val="003300"/>
          <w:sz w:val="32"/>
          <w:szCs w:val="32"/>
        </w:rPr>
        <w:tab/>
      </w:r>
      <w:r>
        <w:rPr>
          <w:rFonts w:ascii="Mongolian Baiti" w:hAnsi="Mongolian Baiti" w:cs="Mongolian Baiti"/>
          <w:b w:val="0"/>
          <w:color w:val="003300"/>
          <w:sz w:val="32"/>
          <w:szCs w:val="32"/>
        </w:rPr>
        <w:tab/>
      </w:r>
      <w:r>
        <w:rPr>
          <w:rFonts w:ascii="Mongolian Baiti" w:hAnsi="Mongolian Baiti" w:cs="Mongolian Baiti"/>
          <w:b w:val="0"/>
          <w:color w:val="003300"/>
          <w:sz w:val="32"/>
          <w:szCs w:val="32"/>
        </w:rPr>
        <w:tab/>
      </w:r>
      <w:r>
        <w:rPr>
          <w:rFonts w:ascii="Mongolian Baiti" w:hAnsi="Mongolian Baiti" w:cs="Mongolian Baiti"/>
          <w:b w:val="0"/>
          <w:color w:val="003300"/>
          <w:sz w:val="32"/>
          <w:szCs w:val="32"/>
        </w:rPr>
        <w:tab/>
      </w:r>
      <w:r>
        <w:rPr>
          <w:rFonts w:ascii="Mongolian Baiti" w:hAnsi="Mongolian Baiti" w:cs="Mongolian Baiti"/>
          <w:b w:val="0"/>
          <w:color w:val="003300"/>
          <w:sz w:val="32"/>
          <w:szCs w:val="32"/>
        </w:rPr>
        <w:tab/>
      </w:r>
      <w:r w:rsidRPr="00940272">
        <w:rPr>
          <w:rFonts w:ascii="Mongolian Baiti" w:hAnsi="Mongolian Baiti" w:cs="Mongolian Baiti"/>
          <w:b w:val="0"/>
          <w:color w:val="003300"/>
          <w:sz w:val="32"/>
          <w:szCs w:val="32"/>
        </w:rPr>
        <w:t>Dr. Robert Manfredini, D.N.</w:t>
      </w:r>
    </w:p>
    <w:p w14:paraId="5B4B4FB7" w14:textId="77777777" w:rsidR="00D31881" w:rsidRPr="00940272" w:rsidRDefault="00D31881" w:rsidP="00D31881">
      <w:pPr>
        <w:pStyle w:val="Title"/>
        <w:rPr>
          <w:rFonts w:ascii="Mongolian Baiti" w:hAnsi="Mongolian Baiti" w:cs="Mongolian Baiti"/>
          <w:sz w:val="28"/>
          <w:szCs w:val="28"/>
        </w:rPr>
      </w:pPr>
      <w:r w:rsidRPr="00940272">
        <w:rPr>
          <w:rFonts w:ascii="Mongolian Baiti" w:hAnsi="Mongolian Baiti" w:cs="Mongolian Baiti"/>
          <w:b/>
          <w:color w:val="003300"/>
          <w:sz w:val="28"/>
          <w:szCs w:val="28"/>
        </w:rPr>
        <w:t>N</w:t>
      </w:r>
      <w:r w:rsidRPr="00940272">
        <w:rPr>
          <w:rFonts w:ascii="Mongolian Baiti" w:hAnsi="Mongolian Baiti" w:cs="Mongolian Baiti"/>
          <w:sz w:val="28"/>
          <w:szCs w:val="28"/>
        </w:rPr>
        <w:t xml:space="preserve">aprapathy </w:t>
      </w:r>
      <w:r w:rsidRPr="00940272">
        <w:rPr>
          <w:rFonts w:ascii="Mongolian Baiti" w:hAnsi="Mongolian Baiti" w:cs="Mongolian Baiti"/>
          <w:color w:val="003300"/>
          <w:sz w:val="28"/>
          <w:szCs w:val="28"/>
        </w:rPr>
        <w:t>&amp;</w:t>
      </w:r>
      <w:r w:rsidRPr="00940272">
        <w:rPr>
          <w:rFonts w:ascii="Mongolian Baiti" w:hAnsi="Mongolian Baiti" w:cs="Mongolian Baiti"/>
          <w:b/>
          <w:color w:val="003300"/>
          <w:sz w:val="28"/>
          <w:szCs w:val="28"/>
        </w:rPr>
        <w:t>W</w:t>
      </w:r>
      <w:r w:rsidRPr="00940272">
        <w:rPr>
          <w:rFonts w:ascii="Mongolian Baiti" w:hAnsi="Mongolian Baiti" w:cs="Mongolian Baiti"/>
          <w:sz w:val="28"/>
          <w:szCs w:val="28"/>
        </w:rPr>
        <w:t>ellness</w:t>
      </w:r>
    </w:p>
    <w:p w14:paraId="733DF558" w14:textId="77777777" w:rsidR="00D31881" w:rsidRDefault="00D31881" w:rsidP="00D31881">
      <w:pPr>
        <w:pStyle w:val="Subtitle"/>
        <w:rPr>
          <w:sz w:val="28"/>
          <w:szCs w:val="28"/>
        </w:rPr>
      </w:pPr>
    </w:p>
    <w:p w14:paraId="2AFA3751" w14:textId="77777777" w:rsidR="00D31881" w:rsidRPr="005E5ED6" w:rsidRDefault="00D31881" w:rsidP="00D31881">
      <w:pPr>
        <w:pStyle w:val="Subtitle"/>
        <w:rPr>
          <w:sz w:val="28"/>
          <w:szCs w:val="28"/>
          <w:u w:val="single"/>
        </w:rPr>
      </w:pPr>
      <w:r w:rsidRPr="005E5ED6">
        <w:rPr>
          <w:sz w:val="28"/>
          <w:szCs w:val="28"/>
        </w:rPr>
        <w:t xml:space="preserve">Confidential Health History Summary </w:t>
      </w:r>
    </w:p>
    <w:p w14:paraId="0EE80ACF" w14:textId="77777777" w:rsidR="00D31881" w:rsidRDefault="00D31881" w:rsidP="00D31881">
      <w:pPr>
        <w:rPr>
          <w:sz w:val="24"/>
          <w:szCs w:val="24"/>
        </w:rPr>
      </w:pPr>
    </w:p>
    <w:p w14:paraId="1DEBAE61" w14:textId="7625457F" w:rsidR="00C019F4" w:rsidRDefault="00C019F4"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Date</w:t>
      </w:r>
      <w:r>
        <w:rPr>
          <w:sz w:val="24"/>
          <w:szCs w:val="24"/>
        </w:rPr>
        <w:t xml:space="preserve">: </w:t>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58D93E8" w14:textId="77777777" w:rsidR="00A12F36" w:rsidRDefault="00A12F36"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Name</w:t>
      </w:r>
      <w:r w:rsidR="00F36440">
        <w:rPr>
          <w:sz w:val="24"/>
          <w:szCs w:val="24"/>
        </w:rPr>
        <w:t>:</w:t>
      </w:r>
      <w:r w:rsidR="00F36440">
        <w:rPr>
          <w:sz w:val="24"/>
          <w:szCs w:val="24"/>
        </w:rPr>
        <w:fldChar w:fldCharType="begin">
          <w:ffData>
            <w:name w:val="Text1"/>
            <w:enabled/>
            <w:calcOnExit w:val="0"/>
            <w:textInput/>
          </w:ffData>
        </w:fldChar>
      </w:r>
      <w:bookmarkStart w:id="0" w:name="Text1"/>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563662">
        <w:rPr>
          <w:noProof/>
          <w:sz w:val="24"/>
          <w:szCs w:val="24"/>
        </w:rPr>
        <w:tab/>
      </w:r>
      <w:r w:rsidR="00F36440">
        <w:rPr>
          <w:noProof/>
          <w:sz w:val="24"/>
          <w:szCs w:val="24"/>
        </w:rPr>
        <w:t> </w:t>
      </w:r>
      <w:r w:rsidR="00F36440">
        <w:rPr>
          <w:noProof/>
          <w:sz w:val="24"/>
          <w:szCs w:val="24"/>
        </w:rPr>
        <w:t> </w:t>
      </w:r>
      <w:r w:rsidR="00F36440">
        <w:rPr>
          <w:sz w:val="24"/>
          <w:szCs w:val="24"/>
        </w:rPr>
        <w:fldChar w:fldCharType="end"/>
      </w:r>
      <w:bookmarkEnd w:id="0"/>
      <w:r w:rsidR="00FD4DF3">
        <w:rPr>
          <w:sz w:val="24"/>
          <w:szCs w:val="24"/>
        </w:rPr>
        <w:tab/>
      </w:r>
      <w:r w:rsidR="00D3012F">
        <w:rPr>
          <w:sz w:val="24"/>
          <w:szCs w:val="24"/>
        </w:rPr>
        <w:t xml:space="preserve">   </w:t>
      </w:r>
      <w:r w:rsidR="00F02651">
        <w:rPr>
          <w:sz w:val="24"/>
          <w:szCs w:val="24"/>
        </w:rPr>
        <w:tab/>
      </w:r>
      <w:r w:rsidR="00F02651">
        <w:rPr>
          <w:sz w:val="24"/>
          <w:szCs w:val="24"/>
        </w:rPr>
        <w:tab/>
      </w:r>
      <w:r w:rsidR="00F02651">
        <w:rPr>
          <w:sz w:val="24"/>
          <w:szCs w:val="24"/>
        </w:rPr>
        <w:tab/>
      </w:r>
    </w:p>
    <w:p w14:paraId="53700EDC" w14:textId="77777777" w:rsidR="00C019F4" w:rsidRDefault="00C019F4"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Address</w:t>
      </w:r>
      <w:r w:rsidR="00563662">
        <w:rPr>
          <w:sz w:val="24"/>
          <w:szCs w:val="24"/>
        </w:rPr>
        <w:t>:</w:t>
      </w:r>
      <w:r w:rsidR="00F36440">
        <w:rPr>
          <w:sz w:val="24"/>
          <w:szCs w:val="24"/>
        </w:rPr>
        <w:t xml:space="preserve"> </w:t>
      </w:r>
      <w:r w:rsidR="00563662">
        <w:rPr>
          <w:sz w:val="24"/>
          <w:szCs w:val="24"/>
        </w:rPr>
        <w:fldChar w:fldCharType="begin">
          <w:ffData>
            <w:name w:val="Text1"/>
            <w:enabled/>
            <w:calcOnExit w:val="0"/>
            <w:textInput/>
          </w:ffData>
        </w:fldChar>
      </w:r>
      <w:r w:rsidR="00563662">
        <w:rPr>
          <w:sz w:val="24"/>
          <w:szCs w:val="24"/>
        </w:rPr>
        <w:instrText xml:space="preserve"> FORMTEXT </w:instrText>
      </w:r>
      <w:r w:rsidR="00563662">
        <w:rPr>
          <w:sz w:val="24"/>
          <w:szCs w:val="24"/>
        </w:rPr>
      </w:r>
      <w:r w:rsidR="00563662">
        <w:rPr>
          <w:sz w:val="24"/>
          <w:szCs w:val="24"/>
        </w:rPr>
        <w:fldChar w:fldCharType="separate"/>
      </w:r>
      <w:r w:rsidR="00563662">
        <w:rPr>
          <w:noProof/>
          <w:sz w:val="24"/>
          <w:szCs w:val="24"/>
        </w:rPr>
        <w:t> </w:t>
      </w:r>
      <w:r w:rsidR="00563662">
        <w:rPr>
          <w:noProof/>
          <w:sz w:val="24"/>
          <w:szCs w:val="24"/>
        </w:rPr>
        <w:t> </w:t>
      </w:r>
      <w:r w:rsidR="00563662">
        <w:rPr>
          <w:noProof/>
          <w:sz w:val="24"/>
          <w:szCs w:val="24"/>
        </w:rPr>
        <w:t> </w:t>
      </w:r>
      <w:r w:rsidR="00563662">
        <w:rPr>
          <w:noProof/>
          <w:sz w:val="24"/>
          <w:szCs w:val="24"/>
        </w:rPr>
        <w:t> </w:t>
      </w:r>
      <w:r w:rsidR="00563662">
        <w:rPr>
          <w:noProof/>
          <w:sz w:val="24"/>
          <w:szCs w:val="24"/>
        </w:rPr>
        <w:t> </w:t>
      </w:r>
      <w:r w:rsidR="00563662">
        <w:rPr>
          <w:sz w:val="24"/>
          <w:szCs w:val="24"/>
        </w:rPr>
        <w:fldChar w:fldCharType="end"/>
      </w:r>
      <w:r w:rsidR="00F02651">
        <w:rPr>
          <w:sz w:val="24"/>
          <w:szCs w:val="24"/>
        </w:rPr>
        <w:tab/>
      </w:r>
    </w:p>
    <w:p w14:paraId="0CF6F733" w14:textId="77777777" w:rsidR="00C019F4" w:rsidRDefault="00A12F36"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City</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sidR="00D3012F">
        <w:rPr>
          <w:sz w:val="24"/>
          <w:szCs w:val="24"/>
        </w:rPr>
        <w:t xml:space="preserve"> </w:t>
      </w:r>
      <w:r w:rsidR="00F02651">
        <w:rPr>
          <w:sz w:val="24"/>
          <w:szCs w:val="24"/>
        </w:rPr>
        <w:tab/>
      </w:r>
    </w:p>
    <w:p w14:paraId="79761ADE" w14:textId="77777777" w:rsidR="00C019F4" w:rsidRDefault="00A12F36"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State</w:t>
      </w:r>
      <w:r w:rsidR="00F36440">
        <w:rPr>
          <w:sz w:val="24"/>
          <w:szCs w:val="24"/>
        </w:rPr>
        <w:t>:</w:t>
      </w:r>
      <w:r w:rsidR="00D3012F">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00D3012F">
        <w:rPr>
          <w:sz w:val="24"/>
          <w:szCs w:val="24"/>
        </w:rPr>
        <w:t xml:space="preserve">  </w:t>
      </w:r>
    </w:p>
    <w:p w14:paraId="42F1B175" w14:textId="77777777" w:rsidR="00A12F36" w:rsidRPr="00882EDE" w:rsidRDefault="00A12F36"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Zip</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047727C9" w14:textId="77777777" w:rsidR="00A12F36" w:rsidRPr="00882EDE" w:rsidRDefault="00A12F36"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Phone (</w:t>
      </w:r>
      <w:r w:rsidR="00F36440">
        <w:rPr>
          <w:sz w:val="24"/>
          <w:szCs w:val="24"/>
        </w:rPr>
        <w:t>C</w:t>
      </w:r>
      <w:r w:rsidRPr="00882EDE">
        <w:rPr>
          <w:sz w:val="24"/>
          <w:szCs w:val="24"/>
        </w:rPr>
        <w:t>)</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sidR="00F36440">
        <w:rPr>
          <w:sz w:val="24"/>
          <w:szCs w:val="24"/>
        </w:rPr>
        <w:t xml:space="preserve"> </w:t>
      </w:r>
      <w:r w:rsidRPr="00882EDE">
        <w:rPr>
          <w:sz w:val="24"/>
          <w:szCs w:val="24"/>
        </w:rPr>
        <w:t xml:space="preserve"> </w:t>
      </w:r>
      <w:r w:rsidR="00F02651">
        <w:rPr>
          <w:sz w:val="24"/>
          <w:szCs w:val="24"/>
        </w:rPr>
        <w:tab/>
      </w:r>
      <w:r w:rsidRPr="00882EDE">
        <w:rPr>
          <w:sz w:val="24"/>
          <w:szCs w:val="24"/>
        </w:rPr>
        <w:t>(W)</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Pr>
          <w:sz w:val="24"/>
          <w:szCs w:val="24"/>
        </w:rPr>
        <w:t xml:space="preserve"> </w:t>
      </w:r>
      <w:r w:rsidR="00F36440">
        <w:rPr>
          <w:sz w:val="24"/>
          <w:szCs w:val="24"/>
        </w:rPr>
        <w:t xml:space="preserve"> </w:t>
      </w:r>
      <w:r>
        <w:rPr>
          <w:sz w:val="24"/>
          <w:szCs w:val="24"/>
        </w:rPr>
        <w:t xml:space="preserve"> </w:t>
      </w:r>
      <w:r w:rsidR="00F02651">
        <w:rPr>
          <w:sz w:val="24"/>
          <w:szCs w:val="24"/>
        </w:rPr>
        <w:tab/>
      </w:r>
      <w:r w:rsidRPr="00882EDE">
        <w:rPr>
          <w:sz w:val="24"/>
          <w:szCs w:val="24"/>
        </w:rPr>
        <w:t>(</w:t>
      </w:r>
      <w:r w:rsidR="00F36440">
        <w:rPr>
          <w:sz w:val="24"/>
          <w:szCs w:val="24"/>
        </w:rPr>
        <w:t>H</w:t>
      </w:r>
      <w:r w:rsidRPr="00882EDE">
        <w:rPr>
          <w:sz w:val="24"/>
          <w:szCs w:val="24"/>
        </w:rPr>
        <w:t>)</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668C0A4F" w14:textId="77777777" w:rsidR="00653CB9" w:rsidRDefault="00A12F36"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Email</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7BD13B51" w14:textId="77777777" w:rsidR="00A12F36" w:rsidRPr="00882EDE" w:rsidRDefault="00A12F36"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Can I</w:t>
      </w:r>
      <w:r w:rsidRPr="00882EDE">
        <w:rPr>
          <w:sz w:val="24"/>
          <w:szCs w:val="24"/>
        </w:rPr>
        <w:t xml:space="preserve"> put you on </w:t>
      </w:r>
      <w:r>
        <w:rPr>
          <w:sz w:val="24"/>
          <w:szCs w:val="24"/>
        </w:rPr>
        <w:t xml:space="preserve">my wellness </w:t>
      </w:r>
      <w:r w:rsidRPr="00882EDE">
        <w:rPr>
          <w:sz w:val="24"/>
          <w:szCs w:val="24"/>
        </w:rPr>
        <w:t xml:space="preserve">email </w:t>
      </w:r>
      <w:r>
        <w:rPr>
          <w:sz w:val="24"/>
          <w:szCs w:val="24"/>
        </w:rPr>
        <w:t xml:space="preserve">distribution </w:t>
      </w:r>
      <w:r w:rsidRPr="00882EDE">
        <w:rPr>
          <w:sz w:val="24"/>
          <w:szCs w:val="24"/>
        </w:rPr>
        <w:t xml:space="preserve">list?  </w:t>
      </w:r>
      <w:r w:rsidR="00653CB9">
        <w:rPr>
          <w:sz w:val="24"/>
          <w:szCs w:val="24"/>
        </w:rPr>
        <w:t xml:space="preserve"> </w:t>
      </w:r>
      <w:r w:rsidR="00962CAB">
        <w:rPr>
          <w:sz w:val="24"/>
          <w:szCs w:val="24"/>
        </w:rPr>
        <w:fldChar w:fldCharType="begin">
          <w:ffData>
            <w:name w:val="Check1"/>
            <w:enabled/>
            <w:calcOnExit w:val="0"/>
            <w:checkBox>
              <w:sizeAuto/>
              <w:default w:val="0"/>
              <w:checked w:val="0"/>
            </w:checkBox>
          </w:ffData>
        </w:fldChar>
      </w:r>
      <w:bookmarkStart w:id="1" w:name="Check1"/>
      <w:r w:rsidR="00962CAB">
        <w:rPr>
          <w:sz w:val="24"/>
          <w:szCs w:val="24"/>
        </w:rPr>
        <w:instrText xml:space="preserve"> FORMCHECKBOX </w:instrText>
      </w:r>
      <w:r w:rsidR="008E51C1">
        <w:rPr>
          <w:sz w:val="24"/>
          <w:szCs w:val="24"/>
        </w:rPr>
      </w:r>
      <w:r w:rsidR="008E51C1">
        <w:rPr>
          <w:sz w:val="24"/>
          <w:szCs w:val="24"/>
        </w:rPr>
        <w:fldChar w:fldCharType="separate"/>
      </w:r>
      <w:r w:rsidR="00962CAB">
        <w:rPr>
          <w:sz w:val="24"/>
          <w:szCs w:val="24"/>
        </w:rPr>
        <w:fldChar w:fldCharType="end"/>
      </w:r>
      <w:bookmarkEnd w:id="1"/>
      <w:r w:rsidR="00653CB9">
        <w:rPr>
          <w:sz w:val="24"/>
          <w:szCs w:val="24"/>
        </w:rPr>
        <w:t xml:space="preserve"> </w:t>
      </w:r>
      <w:r w:rsidRPr="00882EDE">
        <w:rPr>
          <w:sz w:val="24"/>
          <w:szCs w:val="24"/>
        </w:rPr>
        <w:t>Y</w:t>
      </w:r>
      <w:r w:rsidR="000A0CA6">
        <w:rPr>
          <w:sz w:val="24"/>
          <w:szCs w:val="24"/>
        </w:rPr>
        <w:t xml:space="preserve">es   </w:t>
      </w:r>
      <w:r w:rsidR="00653CB9">
        <w:rPr>
          <w:sz w:val="24"/>
          <w:szCs w:val="24"/>
        </w:rPr>
        <w:t xml:space="preserve">   </w:t>
      </w:r>
      <w:r w:rsidR="00962CAB">
        <w:rPr>
          <w:sz w:val="24"/>
          <w:szCs w:val="24"/>
        </w:rPr>
        <w:fldChar w:fldCharType="begin">
          <w:ffData>
            <w:name w:val="Check1"/>
            <w:enabled/>
            <w:calcOnExit w:val="0"/>
            <w:checkBox>
              <w:sizeAuto/>
              <w:default w:val="0"/>
            </w:checkBox>
          </w:ffData>
        </w:fldChar>
      </w:r>
      <w:r w:rsidR="00962CAB">
        <w:rPr>
          <w:sz w:val="24"/>
          <w:szCs w:val="24"/>
        </w:rPr>
        <w:instrText xml:space="preserve"> FORMCHECKBOX </w:instrText>
      </w:r>
      <w:r w:rsidR="008E51C1">
        <w:rPr>
          <w:sz w:val="24"/>
          <w:szCs w:val="24"/>
        </w:rPr>
      </w:r>
      <w:r w:rsidR="008E51C1">
        <w:rPr>
          <w:sz w:val="24"/>
          <w:szCs w:val="24"/>
        </w:rPr>
        <w:fldChar w:fldCharType="separate"/>
      </w:r>
      <w:r w:rsidR="00962CAB">
        <w:rPr>
          <w:sz w:val="24"/>
          <w:szCs w:val="24"/>
        </w:rPr>
        <w:fldChar w:fldCharType="end"/>
      </w:r>
      <w:r w:rsidR="00653CB9">
        <w:rPr>
          <w:sz w:val="24"/>
          <w:szCs w:val="24"/>
        </w:rPr>
        <w:t xml:space="preserve"> </w:t>
      </w:r>
      <w:r w:rsidRPr="00882EDE">
        <w:rPr>
          <w:sz w:val="24"/>
          <w:szCs w:val="24"/>
        </w:rPr>
        <w:t>N</w:t>
      </w:r>
      <w:r w:rsidR="000A0CA6">
        <w:rPr>
          <w:sz w:val="24"/>
          <w:szCs w:val="24"/>
        </w:rPr>
        <w:t>o</w:t>
      </w:r>
    </w:p>
    <w:p w14:paraId="630FBF14" w14:textId="77777777" w:rsidR="00A12F36" w:rsidRPr="00882EDE" w:rsidRDefault="00A12F36"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Age</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Pr>
          <w:sz w:val="24"/>
          <w:szCs w:val="24"/>
        </w:rPr>
        <w:t xml:space="preserve">     </w:t>
      </w:r>
      <w:proofErr w:type="gramStart"/>
      <w:r w:rsidRPr="00882EDE">
        <w:rPr>
          <w:sz w:val="24"/>
          <w:szCs w:val="24"/>
        </w:rPr>
        <w:t>Birth</w:t>
      </w:r>
      <w:r w:rsidR="002A5BFE">
        <w:rPr>
          <w:sz w:val="24"/>
          <w:szCs w:val="24"/>
        </w:rPr>
        <w:t>-</w:t>
      </w:r>
      <w:r w:rsidRPr="00882EDE">
        <w:rPr>
          <w:sz w:val="24"/>
          <w:szCs w:val="24"/>
        </w:rPr>
        <w:t>date</w:t>
      </w:r>
      <w:proofErr w:type="gramEnd"/>
      <w:r w:rsid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3579662D" w14:textId="77777777" w:rsidR="00D3012F" w:rsidRPr="00882EDE" w:rsidRDefault="00D3012F" w:rsidP="00C019F4">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Nearest Relative</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Pr>
          <w:sz w:val="24"/>
          <w:szCs w:val="24"/>
        </w:rPr>
        <w:t xml:space="preserve">      </w:t>
      </w:r>
      <w:r w:rsidRPr="00882EDE">
        <w:rPr>
          <w:sz w:val="24"/>
          <w:szCs w:val="24"/>
        </w:rPr>
        <w:t>Phone</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0D51994D" w14:textId="77777777" w:rsidR="00D3012F" w:rsidRPr="005F1DDC" w:rsidRDefault="00D3012F" w:rsidP="00A12F36">
      <w:pPr>
        <w:rPr>
          <w:sz w:val="12"/>
          <w:szCs w:val="12"/>
        </w:rPr>
      </w:pPr>
    </w:p>
    <w:p w14:paraId="580FA46D" w14:textId="77777777" w:rsidR="003804C2" w:rsidRDefault="00A12F36"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Occupation</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00F36440">
        <w:rPr>
          <w:sz w:val="24"/>
          <w:szCs w:val="24"/>
        </w:rPr>
        <w:t xml:space="preserve">  </w:t>
      </w:r>
      <w:r w:rsidR="00962CAB">
        <w:rPr>
          <w:sz w:val="24"/>
          <w:szCs w:val="24"/>
        </w:rPr>
        <w:t xml:space="preserve">   </w:t>
      </w:r>
      <w:r w:rsidR="00F02651">
        <w:rPr>
          <w:sz w:val="24"/>
          <w:szCs w:val="24"/>
        </w:rPr>
        <w:tab/>
      </w:r>
      <w:r w:rsidR="00F02651">
        <w:rPr>
          <w:sz w:val="24"/>
          <w:szCs w:val="24"/>
        </w:rPr>
        <w:tab/>
      </w:r>
      <w:r w:rsidR="00962CAB">
        <w:rPr>
          <w:sz w:val="24"/>
          <w:szCs w:val="24"/>
        </w:rPr>
        <w:fldChar w:fldCharType="begin">
          <w:ffData>
            <w:name w:val="Check1"/>
            <w:enabled/>
            <w:calcOnExit w:val="0"/>
            <w:checkBox>
              <w:sizeAuto/>
              <w:default w:val="0"/>
              <w:checked w:val="0"/>
            </w:checkBox>
          </w:ffData>
        </w:fldChar>
      </w:r>
      <w:r w:rsidR="00962CAB">
        <w:rPr>
          <w:sz w:val="24"/>
          <w:szCs w:val="24"/>
        </w:rPr>
        <w:instrText xml:space="preserve"> FORMCHECKBOX </w:instrText>
      </w:r>
      <w:r w:rsidR="008E51C1">
        <w:rPr>
          <w:sz w:val="24"/>
          <w:szCs w:val="24"/>
        </w:rPr>
      </w:r>
      <w:r w:rsidR="008E51C1">
        <w:rPr>
          <w:sz w:val="24"/>
          <w:szCs w:val="24"/>
        </w:rPr>
        <w:fldChar w:fldCharType="separate"/>
      </w:r>
      <w:r w:rsidR="00962CAB">
        <w:rPr>
          <w:sz w:val="24"/>
          <w:szCs w:val="24"/>
        </w:rPr>
        <w:fldChar w:fldCharType="end"/>
      </w:r>
      <w:r w:rsidR="00962CAB">
        <w:rPr>
          <w:sz w:val="24"/>
          <w:szCs w:val="24"/>
        </w:rPr>
        <w:t xml:space="preserve"> </w:t>
      </w:r>
      <w:r w:rsidR="00F36440">
        <w:rPr>
          <w:sz w:val="24"/>
          <w:szCs w:val="24"/>
        </w:rPr>
        <w:t>Full</w:t>
      </w:r>
      <w:r w:rsidR="00962CAB">
        <w:rPr>
          <w:sz w:val="24"/>
          <w:szCs w:val="24"/>
        </w:rPr>
        <w:t xml:space="preserve">    </w:t>
      </w:r>
      <w:r w:rsidR="00962CAB">
        <w:rPr>
          <w:sz w:val="24"/>
          <w:szCs w:val="24"/>
        </w:rPr>
        <w:fldChar w:fldCharType="begin">
          <w:ffData>
            <w:name w:val="Check1"/>
            <w:enabled/>
            <w:calcOnExit w:val="0"/>
            <w:checkBox>
              <w:sizeAuto/>
              <w:default w:val="0"/>
            </w:checkBox>
          </w:ffData>
        </w:fldChar>
      </w:r>
      <w:r w:rsidR="00962CAB">
        <w:rPr>
          <w:sz w:val="24"/>
          <w:szCs w:val="24"/>
        </w:rPr>
        <w:instrText xml:space="preserve"> FORMCHECKBOX </w:instrText>
      </w:r>
      <w:r w:rsidR="008E51C1">
        <w:rPr>
          <w:sz w:val="24"/>
          <w:szCs w:val="24"/>
        </w:rPr>
      </w:r>
      <w:r w:rsidR="008E51C1">
        <w:rPr>
          <w:sz w:val="24"/>
          <w:szCs w:val="24"/>
        </w:rPr>
        <w:fldChar w:fldCharType="separate"/>
      </w:r>
      <w:r w:rsidR="00962CAB">
        <w:rPr>
          <w:sz w:val="24"/>
          <w:szCs w:val="24"/>
        </w:rPr>
        <w:fldChar w:fldCharType="end"/>
      </w:r>
      <w:r w:rsidR="00962CAB">
        <w:rPr>
          <w:sz w:val="24"/>
          <w:szCs w:val="24"/>
        </w:rPr>
        <w:t xml:space="preserve"> </w:t>
      </w:r>
      <w:r w:rsidR="00F36440">
        <w:rPr>
          <w:sz w:val="24"/>
          <w:szCs w:val="24"/>
        </w:rPr>
        <w:t>Part-time</w:t>
      </w:r>
      <w:r w:rsidRPr="00882EDE">
        <w:rPr>
          <w:sz w:val="24"/>
          <w:szCs w:val="24"/>
        </w:rPr>
        <w:t xml:space="preserve">   </w:t>
      </w:r>
      <w:r>
        <w:rPr>
          <w:sz w:val="24"/>
          <w:szCs w:val="24"/>
        </w:rPr>
        <w:t xml:space="preserve"> </w:t>
      </w:r>
    </w:p>
    <w:p w14:paraId="6922535D" w14:textId="69F4312E" w:rsidR="00A12F36" w:rsidRPr="00882EDE" w:rsidRDefault="00A12F36"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Employer</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6657E3B0" w14:textId="77777777" w:rsidR="003804C2" w:rsidRDefault="00D3012F"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Address</w:t>
      </w:r>
      <w:r w:rsidR="00F36440">
        <w:rPr>
          <w:sz w:val="24"/>
          <w:szCs w:val="24"/>
        </w:rPr>
        <w:t>:</w:t>
      </w:r>
      <w:r w:rsidRPr="00882EDE">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sidR="00F36440">
        <w:rPr>
          <w:sz w:val="24"/>
          <w:szCs w:val="24"/>
        </w:rPr>
        <w:t xml:space="preserve"> </w:t>
      </w:r>
      <w:r w:rsidR="00F02651">
        <w:rPr>
          <w:sz w:val="24"/>
          <w:szCs w:val="24"/>
        </w:rPr>
        <w:tab/>
      </w:r>
      <w:r w:rsidR="00F02651">
        <w:rPr>
          <w:sz w:val="24"/>
          <w:szCs w:val="24"/>
        </w:rPr>
        <w:tab/>
      </w:r>
      <w:r w:rsidR="00F02651">
        <w:rPr>
          <w:sz w:val="24"/>
          <w:szCs w:val="24"/>
        </w:rPr>
        <w:tab/>
      </w:r>
    </w:p>
    <w:p w14:paraId="69892526" w14:textId="77777777" w:rsidR="003804C2" w:rsidRDefault="00D3012F"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City</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sidR="00F02651">
        <w:rPr>
          <w:sz w:val="24"/>
          <w:szCs w:val="24"/>
        </w:rPr>
        <w:tab/>
      </w:r>
      <w:r w:rsidR="00F02651">
        <w:rPr>
          <w:sz w:val="24"/>
          <w:szCs w:val="24"/>
        </w:rPr>
        <w:tab/>
      </w:r>
    </w:p>
    <w:p w14:paraId="6A1890E3" w14:textId="77777777" w:rsidR="003804C2" w:rsidRDefault="00D3012F"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State</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Pr>
          <w:sz w:val="24"/>
          <w:szCs w:val="24"/>
        </w:rPr>
        <w:t xml:space="preserve">  </w:t>
      </w:r>
    </w:p>
    <w:p w14:paraId="43C9986B" w14:textId="4D63008A" w:rsidR="00D3012F" w:rsidRPr="00882EDE" w:rsidRDefault="00D3012F"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Zip</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34D2285E" w14:textId="77777777" w:rsidR="00D3012F" w:rsidRPr="00D3012F" w:rsidRDefault="00D3012F" w:rsidP="00A12F36">
      <w:pPr>
        <w:rPr>
          <w:sz w:val="12"/>
          <w:szCs w:val="12"/>
        </w:rPr>
      </w:pPr>
    </w:p>
    <w:p w14:paraId="7D637091" w14:textId="77777777" w:rsidR="00D3012F" w:rsidRDefault="00EC50DE" w:rsidP="00865548">
      <w:pPr>
        <w:pBdr>
          <w:top w:val="single" w:sz="4" w:space="1" w:color="auto"/>
          <w:left w:val="single" w:sz="4" w:space="4" w:color="auto"/>
          <w:bottom w:val="single" w:sz="4" w:space="1" w:color="auto"/>
          <w:right w:val="single" w:sz="4" w:space="4" w:color="auto"/>
        </w:pBdr>
        <w:jc w:val="center"/>
        <w:rPr>
          <w:b/>
          <w:bCs/>
          <w:sz w:val="24"/>
          <w:szCs w:val="24"/>
          <w:u w:val="single"/>
        </w:rPr>
      </w:pPr>
      <w:r w:rsidRPr="00865548">
        <w:rPr>
          <w:b/>
          <w:bCs/>
          <w:sz w:val="24"/>
          <w:szCs w:val="24"/>
          <w:u w:val="single"/>
        </w:rPr>
        <w:t xml:space="preserve">Right </w:t>
      </w:r>
      <w:r w:rsidR="00BD5A2E" w:rsidRPr="00865548">
        <w:rPr>
          <w:b/>
          <w:bCs/>
          <w:sz w:val="24"/>
          <w:szCs w:val="24"/>
          <w:u w:val="single"/>
        </w:rPr>
        <w:t>now,</w:t>
      </w:r>
      <w:r w:rsidRPr="00865548">
        <w:rPr>
          <w:b/>
          <w:bCs/>
          <w:sz w:val="24"/>
          <w:szCs w:val="24"/>
          <w:u w:val="single"/>
        </w:rPr>
        <w:t xml:space="preserve"> I only submit to BCBS PPO insurance.  Sorry for the inconvenience.</w:t>
      </w:r>
    </w:p>
    <w:p w14:paraId="6AE26362" w14:textId="77777777" w:rsidR="009948B1" w:rsidRDefault="009948B1" w:rsidP="00865548">
      <w:pPr>
        <w:pBdr>
          <w:top w:val="single" w:sz="4" w:space="1" w:color="auto"/>
          <w:left w:val="single" w:sz="4" w:space="4" w:color="auto"/>
          <w:bottom w:val="single" w:sz="4" w:space="1" w:color="auto"/>
          <w:right w:val="single" w:sz="4" w:space="4" w:color="auto"/>
        </w:pBdr>
        <w:jc w:val="center"/>
        <w:rPr>
          <w:b/>
          <w:bCs/>
          <w:i/>
          <w:iCs/>
          <w:sz w:val="24"/>
          <w:szCs w:val="24"/>
          <w:u w:val="single"/>
        </w:rPr>
      </w:pPr>
      <w:r>
        <w:rPr>
          <w:b/>
          <w:bCs/>
          <w:i/>
          <w:iCs/>
          <w:sz w:val="24"/>
          <w:szCs w:val="24"/>
          <w:u w:val="single"/>
        </w:rPr>
        <w:t>Please provide BCBS PPO card to staff for scanning</w:t>
      </w:r>
      <w:r w:rsidR="00556578">
        <w:rPr>
          <w:b/>
          <w:bCs/>
          <w:i/>
          <w:iCs/>
          <w:sz w:val="24"/>
          <w:szCs w:val="24"/>
          <w:u w:val="single"/>
        </w:rPr>
        <w:t>.</w:t>
      </w:r>
    </w:p>
    <w:p w14:paraId="0A0B986C" w14:textId="77777777" w:rsidR="00F02651" w:rsidRPr="00F02651" w:rsidRDefault="00F02651" w:rsidP="00865548">
      <w:pPr>
        <w:pBdr>
          <w:top w:val="single" w:sz="4" w:space="1" w:color="auto"/>
          <w:left w:val="single" w:sz="4" w:space="4" w:color="auto"/>
          <w:bottom w:val="single" w:sz="4" w:space="1" w:color="auto"/>
          <w:right w:val="single" w:sz="4" w:space="4" w:color="auto"/>
        </w:pBdr>
        <w:jc w:val="center"/>
        <w:rPr>
          <w:b/>
          <w:bCs/>
          <w:i/>
          <w:iCs/>
          <w:sz w:val="12"/>
          <w:szCs w:val="12"/>
          <w:u w:val="single"/>
        </w:rPr>
      </w:pPr>
    </w:p>
    <w:p w14:paraId="12E2A74D" w14:textId="77777777" w:rsidR="000B44EA" w:rsidRDefault="00A12F36"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Policy</w:t>
      </w:r>
      <w:r w:rsidR="00865548">
        <w:rPr>
          <w:sz w:val="24"/>
          <w:szCs w:val="24"/>
        </w:rPr>
        <w:t>/I.D.</w:t>
      </w:r>
      <w:r w:rsidRPr="00882EDE">
        <w:rPr>
          <w:sz w:val="24"/>
          <w:szCs w:val="24"/>
        </w:rPr>
        <w:t xml:space="preserve"> #</w:t>
      </w:r>
      <w:r w:rsidR="00F36440">
        <w:rPr>
          <w:sz w:val="24"/>
          <w:szCs w:val="24"/>
        </w:rPr>
        <w:t>:</w:t>
      </w:r>
      <w:r w:rsidRPr="00882EDE">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Pr>
          <w:sz w:val="24"/>
          <w:szCs w:val="24"/>
        </w:rPr>
        <w:t xml:space="preserve"> </w:t>
      </w:r>
      <w:r w:rsidR="00F36440">
        <w:rPr>
          <w:sz w:val="24"/>
          <w:szCs w:val="24"/>
        </w:rPr>
        <w:tab/>
      </w:r>
      <w:r w:rsidR="00F02651">
        <w:rPr>
          <w:sz w:val="24"/>
          <w:szCs w:val="24"/>
        </w:rPr>
        <w:tab/>
      </w:r>
      <w:r w:rsidR="00F02651">
        <w:rPr>
          <w:sz w:val="24"/>
          <w:szCs w:val="24"/>
        </w:rPr>
        <w:tab/>
      </w:r>
      <w:r w:rsidR="00F02651">
        <w:rPr>
          <w:sz w:val="24"/>
          <w:szCs w:val="24"/>
        </w:rPr>
        <w:tab/>
      </w:r>
      <w:r w:rsidR="00F02651">
        <w:rPr>
          <w:sz w:val="24"/>
          <w:szCs w:val="24"/>
        </w:rPr>
        <w:tab/>
      </w:r>
    </w:p>
    <w:p w14:paraId="79E31769" w14:textId="45CE3561" w:rsidR="00A12F36" w:rsidRPr="00882EDE" w:rsidRDefault="00A12F36"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Group #</w:t>
      </w:r>
      <w:r w:rsidR="00F36440">
        <w:rPr>
          <w:sz w:val="24"/>
          <w:szCs w:val="24"/>
        </w:rPr>
        <w:t>:</w:t>
      </w:r>
      <w:r w:rsidRPr="00882EDE">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51A9EDE0" w14:textId="77777777" w:rsidR="000B44EA" w:rsidRDefault="00A12F36"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Address</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sidR="00F36440">
        <w:rPr>
          <w:sz w:val="24"/>
          <w:szCs w:val="24"/>
        </w:rPr>
        <w:t xml:space="preserve"> </w:t>
      </w:r>
      <w:r w:rsidR="00F02651">
        <w:rPr>
          <w:sz w:val="24"/>
          <w:szCs w:val="24"/>
        </w:rPr>
        <w:tab/>
      </w:r>
      <w:r w:rsidR="00F02651">
        <w:rPr>
          <w:sz w:val="24"/>
          <w:szCs w:val="24"/>
        </w:rPr>
        <w:tab/>
      </w:r>
      <w:r w:rsidR="00F02651">
        <w:rPr>
          <w:sz w:val="24"/>
          <w:szCs w:val="24"/>
        </w:rPr>
        <w:tab/>
      </w:r>
    </w:p>
    <w:p w14:paraId="44E47BE5" w14:textId="77777777" w:rsidR="000B44EA" w:rsidRDefault="00A12F36"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City</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Pr>
          <w:sz w:val="24"/>
          <w:szCs w:val="24"/>
        </w:rPr>
        <w:t xml:space="preserve"> </w:t>
      </w:r>
      <w:r w:rsidR="00F36440">
        <w:rPr>
          <w:sz w:val="24"/>
          <w:szCs w:val="24"/>
        </w:rPr>
        <w:t xml:space="preserve"> </w:t>
      </w:r>
      <w:r w:rsidR="00F02651">
        <w:rPr>
          <w:sz w:val="24"/>
          <w:szCs w:val="24"/>
        </w:rPr>
        <w:tab/>
      </w:r>
      <w:r w:rsidR="00F02651">
        <w:rPr>
          <w:sz w:val="24"/>
          <w:szCs w:val="24"/>
        </w:rPr>
        <w:tab/>
      </w:r>
    </w:p>
    <w:p w14:paraId="042B5496" w14:textId="77777777" w:rsidR="000B44EA" w:rsidRDefault="00A12F36"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State</w:t>
      </w:r>
      <w:r w:rsidR="00F36440">
        <w:rPr>
          <w:sz w:val="24"/>
          <w:szCs w:val="24"/>
        </w:rPr>
        <w:t>:</w:t>
      </w:r>
      <w:r w:rsidRPr="00882EDE">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sidR="00F36440">
        <w:rPr>
          <w:sz w:val="24"/>
          <w:szCs w:val="24"/>
        </w:rPr>
        <w:t xml:space="preserve"> </w:t>
      </w:r>
    </w:p>
    <w:p w14:paraId="3B8CB0BC" w14:textId="0C71C8A7" w:rsidR="00A12F36" w:rsidRPr="00882EDE" w:rsidRDefault="00A12F36"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Zip</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7D2426D3" w14:textId="169FB5EA" w:rsidR="008A1183" w:rsidRPr="00E75C5A" w:rsidRDefault="008A1183" w:rsidP="00806D5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E75C5A">
        <w:rPr>
          <w:sz w:val="24"/>
          <w:szCs w:val="24"/>
        </w:rPr>
        <w:t xml:space="preserve">Spouse’s Policy?  </w:t>
      </w:r>
      <w:r w:rsidR="00962CAB" w:rsidRPr="00E75C5A">
        <w:rPr>
          <w:sz w:val="24"/>
          <w:szCs w:val="24"/>
        </w:rPr>
        <w:fldChar w:fldCharType="begin">
          <w:ffData>
            <w:name w:val="Check1"/>
            <w:enabled/>
            <w:calcOnExit w:val="0"/>
            <w:checkBox>
              <w:sizeAuto/>
              <w:default w:val="0"/>
            </w:checkBox>
          </w:ffData>
        </w:fldChar>
      </w:r>
      <w:r w:rsidR="00962CAB" w:rsidRPr="00E75C5A">
        <w:rPr>
          <w:sz w:val="24"/>
          <w:szCs w:val="24"/>
        </w:rPr>
        <w:instrText xml:space="preserve"> FORMCHECKBOX </w:instrText>
      </w:r>
      <w:r w:rsidR="008E51C1">
        <w:rPr>
          <w:sz w:val="24"/>
          <w:szCs w:val="24"/>
        </w:rPr>
      </w:r>
      <w:r w:rsidR="008E51C1">
        <w:rPr>
          <w:sz w:val="24"/>
          <w:szCs w:val="24"/>
        </w:rPr>
        <w:fldChar w:fldCharType="separate"/>
      </w:r>
      <w:r w:rsidR="00962CAB" w:rsidRPr="00E75C5A">
        <w:rPr>
          <w:sz w:val="24"/>
          <w:szCs w:val="24"/>
        </w:rPr>
        <w:fldChar w:fldCharType="end"/>
      </w:r>
      <w:r w:rsidR="00F36440" w:rsidRPr="00E75C5A">
        <w:rPr>
          <w:sz w:val="24"/>
          <w:szCs w:val="24"/>
        </w:rPr>
        <w:t xml:space="preserve"> </w:t>
      </w:r>
      <w:r w:rsidRPr="00E75C5A">
        <w:rPr>
          <w:sz w:val="24"/>
          <w:szCs w:val="24"/>
        </w:rPr>
        <w:t xml:space="preserve">Yes  </w:t>
      </w:r>
      <w:r w:rsidR="00962CAB" w:rsidRPr="00E75C5A">
        <w:rPr>
          <w:sz w:val="24"/>
          <w:szCs w:val="24"/>
        </w:rPr>
        <w:fldChar w:fldCharType="begin">
          <w:ffData>
            <w:name w:val="Check1"/>
            <w:enabled/>
            <w:calcOnExit w:val="0"/>
            <w:checkBox>
              <w:sizeAuto/>
              <w:default w:val="0"/>
              <w:checked w:val="0"/>
            </w:checkBox>
          </w:ffData>
        </w:fldChar>
      </w:r>
      <w:r w:rsidR="00962CAB" w:rsidRPr="00E75C5A">
        <w:rPr>
          <w:sz w:val="24"/>
          <w:szCs w:val="24"/>
        </w:rPr>
        <w:instrText xml:space="preserve"> FORMCHECKBOX </w:instrText>
      </w:r>
      <w:r w:rsidR="008E51C1">
        <w:rPr>
          <w:sz w:val="24"/>
          <w:szCs w:val="24"/>
        </w:rPr>
      </w:r>
      <w:r w:rsidR="008E51C1">
        <w:rPr>
          <w:sz w:val="24"/>
          <w:szCs w:val="24"/>
        </w:rPr>
        <w:fldChar w:fldCharType="separate"/>
      </w:r>
      <w:r w:rsidR="00962CAB" w:rsidRPr="00E75C5A">
        <w:rPr>
          <w:sz w:val="24"/>
          <w:szCs w:val="24"/>
        </w:rPr>
        <w:fldChar w:fldCharType="end"/>
      </w:r>
      <w:r w:rsidR="00F36440" w:rsidRPr="00E75C5A">
        <w:rPr>
          <w:sz w:val="24"/>
          <w:szCs w:val="24"/>
        </w:rPr>
        <w:t xml:space="preserve"> </w:t>
      </w:r>
      <w:r w:rsidRPr="00E75C5A">
        <w:rPr>
          <w:sz w:val="24"/>
          <w:szCs w:val="24"/>
        </w:rPr>
        <w:t xml:space="preserve">No    </w:t>
      </w:r>
      <w:r w:rsidR="005F1220" w:rsidRPr="00E75C5A">
        <w:rPr>
          <w:sz w:val="24"/>
          <w:szCs w:val="24"/>
        </w:rPr>
        <w:t>Name</w:t>
      </w:r>
      <w:r w:rsidR="00E75C5A" w:rsidRPr="00E75C5A">
        <w:rPr>
          <w:sz w:val="24"/>
          <w:szCs w:val="24"/>
        </w:rPr>
        <w:t xml:space="preserve">:  </w:t>
      </w:r>
      <w:r w:rsidR="00E75C5A" w:rsidRPr="00E75C5A">
        <w:rPr>
          <w:sz w:val="24"/>
          <w:szCs w:val="24"/>
        </w:rPr>
        <w:fldChar w:fldCharType="begin">
          <w:ffData>
            <w:name w:val="Text1"/>
            <w:enabled/>
            <w:calcOnExit w:val="0"/>
            <w:textInput/>
          </w:ffData>
        </w:fldChar>
      </w:r>
      <w:r w:rsidR="00E75C5A" w:rsidRPr="00E75C5A">
        <w:rPr>
          <w:sz w:val="24"/>
          <w:szCs w:val="24"/>
        </w:rPr>
        <w:instrText xml:space="preserve"> FORMTEXT </w:instrText>
      </w:r>
      <w:r w:rsidR="00E75C5A" w:rsidRPr="00E75C5A">
        <w:rPr>
          <w:sz w:val="24"/>
          <w:szCs w:val="24"/>
        </w:rPr>
      </w:r>
      <w:r w:rsidR="00E75C5A" w:rsidRPr="00E75C5A">
        <w:rPr>
          <w:sz w:val="24"/>
          <w:szCs w:val="24"/>
        </w:rPr>
        <w:fldChar w:fldCharType="separate"/>
      </w:r>
      <w:r w:rsidR="00E75C5A" w:rsidRPr="00E75C5A">
        <w:rPr>
          <w:noProof/>
          <w:sz w:val="24"/>
          <w:szCs w:val="24"/>
        </w:rPr>
        <w:t> </w:t>
      </w:r>
      <w:r w:rsidR="00E75C5A" w:rsidRPr="00E75C5A">
        <w:rPr>
          <w:noProof/>
          <w:sz w:val="24"/>
          <w:szCs w:val="24"/>
        </w:rPr>
        <w:t> </w:t>
      </w:r>
      <w:r w:rsidR="00E75C5A" w:rsidRPr="00E75C5A">
        <w:rPr>
          <w:noProof/>
          <w:sz w:val="24"/>
          <w:szCs w:val="24"/>
        </w:rPr>
        <w:t> </w:t>
      </w:r>
      <w:r w:rsidR="00E75C5A" w:rsidRPr="00E75C5A">
        <w:rPr>
          <w:noProof/>
          <w:sz w:val="24"/>
          <w:szCs w:val="24"/>
        </w:rPr>
        <w:t> </w:t>
      </w:r>
      <w:r w:rsidR="00E75C5A" w:rsidRPr="00E75C5A">
        <w:rPr>
          <w:noProof/>
          <w:sz w:val="24"/>
          <w:szCs w:val="24"/>
        </w:rPr>
        <w:t> </w:t>
      </w:r>
      <w:r w:rsidR="00E75C5A" w:rsidRPr="00E75C5A">
        <w:rPr>
          <w:sz w:val="24"/>
          <w:szCs w:val="24"/>
        </w:rPr>
        <w:fldChar w:fldCharType="end"/>
      </w:r>
      <w:r w:rsidR="005F1220" w:rsidRPr="00E75C5A">
        <w:rPr>
          <w:sz w:val="24"/>
          <w:szCs w:val="24"/>
        </w:rPr>
        <w:t xml:space="preserve">  Birth D</w:t>
      </w:r>
      <w:r w:rsidRPr="00E75C5A">
        <w:rPr>
          <w:sz w:val="24"/>
          <w:szCs w:val="24"/>
        </w:rPr>
        <w:t>ate:</w:t>
      </w:r>
      <w:r w:rsidR="00F36440" w:rsidRPr="00E75C5A">
        <w:rPr>
          <w:sz w:val="24"/>
          <w:szCs w:val="24"/>
        </w:rPr>
        <w:t xml:space="preserve"> </w:t>
      </w:r>
      <w:r w:rsidR="00F36440" w:rsidRPr="00E75C5A">
        <w:rPr>
          <w:sz w:val="24"/>
          <w:szCs w:val="24"/>
        </w:rPr>
        <w:fldChar w:fldCharType="begin">
          <w:ffData>
            <w:name w:val="Text1"/>
            <w:enabled/>
            <w:calcOnExit w:val="0"/>
            <w:textInput/>
          </w:ffData>
        </w:fldChar>
      </w:r>
      <w:r w:rsidR="00F36440" w:rsidRPr="00E75C5A">
        <w:rPr>
          <w:sz w:val="24"/>
          <w:szCs w:val="24"/>
        </w:rPr>
        <w:instrText xml:space="preserve"> FORMTEXT </w:instrText>
      </w:r>
      <w:r w:rsidR="00F36440" w:rsidRPr="00E75C5A">
        <w:rPr>
          <w:sz w:val="24"/>
          <w:szCs w:val="24"/>
        </w:rPr>
      </w:r>
      <w:r w:rsidR="00F36440" w:rsidRPr="00E75C5A">
        <w:rPr>
          <w:sz w:val="24"/>
          <w:szCs w:val="24"/>
        </w:rPr>
        <w:fldChar w:fldCharType="separate"/>
      </w:r>
      <w:r w:rsidR="00F36440" w:rsidRPr="00E75C5A">
        <w:rPr>
          <w:noProof/>
          <w:sz w:val="24"/>
          <w:szCs w:val="24"/>
        </w:rPr>
        <w:t> </w:t>
      </w:r>
      <w:r w:rsidR="00F36440" w:rsidRPr="00E75C5A">
        <w:rPr>
          <w:noProof/>
          <w:sz w:val="24"/>
          <w:szCs w:val="24"/>
        </w:rPr>
        <w:t> </w:t>
      </w:r>
      <w:r w:rsidR="00F36440" w:rsidRPr="00E75C5A">
        <w:rPr>
          <w:noProof/>
          <w:sz w:val="24"/>
          <w:szCs w:val="24"/>
        </w:rPr>
        <w:t> </w:t>
      </w:r>
      <w:r w:rsidR="00F36440" w:rsidRPr="00E75C5A">
        <w:rPr>
          <w:noProof/>
          <w:sz w:val="24"/>
          <w:szCs w:val="24"/>
        </w:rPr>
        <w:t> </w:t>
      </w:r>
      <w:r w:rsidR="00F36440" w:rsidRPr="00E75C5A">
        <w:rPr>
          <w:noProof/>
          <w:sz w:val="24"/>
          <w:szCs w:val="24"/>
        </w:rPr>
        <w:t> </w:t>
      </w:r>
      <w:r w:rsidR="00F36440" w:rsidRPr="00E75C5A">
        <w:rPr>
          <w:sz w:val="24"/>
          <w:szCs w:val="24"/>
        </w:rPr>
        <w:fldChar w:fldCharType="end"/>
      </w:r>
    </w:p>
    <w:p w14:paraId="66F32BF5" w14:textId="77777777" w:rsidR="00A12F36" w:rsidRDefault="00A12F36" w:rsidP="00A12F36">
      <w:pPr>
        <w:rPr>
          <w:sz w:val="12"/>
          <w:szCs w:val="12"/>
        </w:rPr>
      </w:pPr>
    </w:p>
    <w:p w14:paraId="4DE301F6" w14:textId="77777777" w:rsidR="00A12F36" w:rsidRDefault="00A12F36" w:rsidP="000B44E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How</w:t>
      </w:r>
      <w:r>
        <w:rPr>
          <w:sz w:val="24"/>
          <w:szCs w:val="24"/>
        </w:rPr>
        <w:t xml:space="preserve"> did you hear about me</w:t>
      </w:r>
      <w:r w:rsidRPr="00882EDE">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4201CAF8" w14:textId="77777777" w:rsidR="009845AA" w:rsidRDefault="002A5BFE" w:rsidP="000B44E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 xml:space="preserve">If it was a referral, who?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Pr>
          <w:sz w:val="24"/>
          <w:szCs w:val="24"/>
        </w:rPr>
        <w:tab/>
        <w:t xml:space="preserve">   </w:t>
      </w:r>
      <w:r w:rsidR="00F02651">
        <w:rPr>
          <w:sz w:val="24"/>
          <w:szCs w:val="24"/>
        </w:rPr>
        <w:tab/>
      </w:r>
      <w:r w:rsidR="00F02651">
        <w:rPr>
          <w:sz w:val="24"/>
          <w:szCs w:val="24"/>
        </w:rPr>
        <w:tab/>
      </w:r>
      <w:r w:rsidR="00F02651">
        <w:rPr>
          <w:sz w:val="24"/>
          <w:szCs w:val="24"/>
        </w:rPr>
        <w:tab/>
      </w:r>
    </w:p>
    <w:p w14:paraId="5A66D103" w14:textId="7E06662F" w:rsidR="00A12F36" w:rsidRPr="002A5BFE" w:rsidRDefault="00E75C5A" w:rsidP="000B44EA">
      <w:pPr>
        <w:pBdr>
          <w:top w:val="single" w:sz="4" w:space="1" w:color="auto"/>
          <w:left w:val="single" w:sz="4" w:space="4" w:color="auto"/>
          <w:bottom w:val="single" w:sz="4" w:space="1" w:color="auto"/>
          <w:right w:val="single" w:sz="4" w:space="4" w:color="auto"/>
          <w:between w:val="single" w:sz="4" w:space="1" w:color="auto"/>
          <w:bar w:val="single" w:sz="4" w:color="auto"/>
        </w:pBdr>
        <w:rPr>
          <w:sz w:val="12"/>
          <w:szCs w:val="12"/>
        </w:rPr>
      </w:pPr>
      <w:r>
        <w:rPr>
          <w:sz w:val="24"/>
          <w:szCs w:val="24"/>
        </w:rPr>
        <w:t xml:space="preserve">Referral’s </w:t>
      </w:r>
      <w:r w:rsidR="002A5BFE" w:rsidRPr="00882EDE">
        <w:rPr>
          <w:sz w:val="24"/>
          <w:szCs w:val="24"/>
        </w:rPr>
        <w:t>Phone</w:t>
      </w:r>
      <w:r w:rsidR="00F36440">
        <w:rPr>
          <w:sz w:val="24"/>
          <w:szCs w:val="24"/>
        </w:rPr>
        <w:t>:</w:t>
      </w:r>
      <w:r w:rsidR="002A5BFE">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356D4804" w14:textId="77777777" w:rsidR="002A5BFE" w:rsidRDefault="002A5BFE" w:rsidP="00A12F36">
      <w:pPr>
        <w:rPr>
          <w:sz w:val="12"/>
          <w:szCs w:val="12"/>
        </w:rPr>
      </w:pPr>
    </w:p>
    <w:p w14:paraId="42F50346" w14:textId="77777777" w:rsidR="009845AA" w:rsidRDefault="00A12F36" w:rsidP="009845A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Last health practitioner seen?</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Pr>
          <w:sz w:val="24"/>
          <w:szCs w:val="24"/>
        </w:rPr>
        <w:t xml:space="preserve">  </w:t>
      </w:r>
      <w:r w:rsidR="00F02651">
        <w:rPr>
          <w:sz w:val="24"/>
          <w:szCs w:val="24"/>
        </w:rPr>
        <w:tab/>
      </w:r>
    </w:p>
    <w:p w14:paraId="46A38230" w14:textId="2AA97B89" w:rsidR="00A12F36" w:rsidRDefault="00A12F36" w:rsidP="009845A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When?</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1AA95EEF" w14:textId="77777777" w:rsidR="009845AA" w:rsidRDefault="002A5BFE" w:rsidP="009845A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Address</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00F36440">
        <w:rPr>
          <w:sz w:val="24"/>
          <w:szCs w:val="24"/>
        </w:rPr>
        <w:t xml:space="preserve"> </w:t>
      </w:r>
      <w:r w:rsidRPr="00882EDE">
        <w:rPr>
          <w:sz w:val="24"/>
          <w:szCs w:val="24"/>
        </w:rPr>
        <w:t xml:space="preserve">   </w:t>
      </w:r>
      <w:r w:rsidR="00F36440">
        <w:rPr>
          <w:sz w:val="24"/>
          <w:szCs w:val="24"/>
        </w:rPr>
        <w:t xml:space="preserve"> </w:t>
      </w:r>
      <w:r w:rsidR="00F02651">
        <w:rPr>
          <w:sz w:val="24"/>
          <w:szCs w:val="24"/>
        </w:rPr>
        <w:tab/>
      </w:r>
      <w:r w:rsidR="00F02651">
        <w:rPr>
          <w:sz w:val="24"/>
          <w:szCs w:val="24"/>
        </w:rPr>
        <w:tab/>
      </w:r>
      <w:r w:rsidR="00F02651">
        <w:rPr>
          <w:sz w:val="24"/>
          <w:szCs w:val="24"/>
        </w:rPr>
        <w:tab/>
      </w:r>
    </w:p>
    <w:p w14:paraId="4CDEC48E" w14:textId="77777777" w:rsidR="009845AA" w:rsidRDefault="002A5BFE" w:rsidP="009845A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City</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w:t>
      </w:r>
      <w:r w:rsidR="00653CB9">
        <w:rPr>
          <w:sz w:val="24"/>
          <w:szCs w:val="24"/>
        </w:rPr>
        <w:t xml:space="preserve"> </w:t>
      </w:r>
      <w:r w:rsidR="00F02651">
        <w:rPr>
          <w:sz w:val="24"/>
          <w:szCs w:val="24"/>
        </w:rPr>
        <w:tab/>
      </w:r>
    </w:p>
    <w:p w14:paraId="15DF7E72" w14:textId="77777777" w:rsidR="009845AA" w:rsidRDefault="00653CB9" w:rsidP="009845A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State</w:t>
      </w:r>
      <w:r w:rsidR="00F36440">
        <w:rPr>
          <w:sz w:val="24"/>
          <w:szCs w:val="24"/>
        </w:rPr>
        <w:t>:</w:t>
      </w:r>
      <w:r w:rsidR="002A5BFE">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002A5BFE">
        <w:rPr>
          <w:sz w:val="24"/>
          <w:szCs w:val="24"/>
        </w:rPr>
        <w:t xml:space="preserve">  </w:t>
      </w:r>
    </w:p>
    <w:p w14:paraId="13AD8560" w14:textId="19275B1F" w:rsidR="002A5BFE" w:rsidRPr="00882EDE" w:rsidRDefault="002A5BFE" w:rsidP="009845A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Zip</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46722D87" w14:textId="77777777" w:rsidR="00653CB9" w:rsidRDefault="002A5BFE" w:rsidP="009845A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Phone (</w:t>
      </w:r>
      <w:r w:rsidR="00F36440">
        <w:rPr>
          <w:sz w:val="24"/>
          <w:szCs w:val="24"/>
        </w:rPr>
        <w:t>O</w:t>
      </w:r>
      <w:r w:rsidRPr="00882EDE">
        <w:rPr>
          <w:sz w:val="24"/>
          <w:szCs w:val="24"/>
        </w:rPr>
        <w:t>)</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00F36440">
        <w:rPr>
          <w:sz w:val="24"/>
          <w:szCs w:val="24"/>
        </w:rPr>
        <w:t xml:space="preserve">  </w:t>
      </w:r>
      <w:r>
        <w:rPr>
          <w:sz w:val="24"/>
          <w:szCs w:val="24"/>
        </w:rPr>
        <w:t xml:space="preserve"> </w:t>
      </w:r>
      <w:r w:rsidRPr="00882EDE">
        <w:rPr>
          <w:sz w:val="24"/>
          <w:szCs w:val="24"/>
        </w:rPr>
        <w:t xml:space="preserve"> </w:t>
      </w:r>
      <w:r>
        <w:rPr>
          <w:sz w:val="24"/>
          <w:szCs w:val="24"/>
        </w:rPr>
        <w:t xml:space="preserve"> </w:t>
      </w:r>
      <w:r w:rsidR="00F02651">
        <w:rPr>
          <w:sz w:val="24"/>
          <w:szCs w:val="24"/>
        </w:rPr>
        <w:tab/>
      </w:r>
      <w:r w:rsidR="00F02651">
        <w:rPr>
          <w:sz w:val="24"/>
          <w:szCs w:val="24"/>
        </w:rPr>
        <w:tab/>
      </w:r>
      <w:r>
        <w:rPr>
          <w:sz w:val="24"/>
          <w:szCs w:val="24"/>
        </w:rPr>
        <w:t>(F</w:t>
      </w:r>
      <w:r w:rsidRPr="00882EDE">
        <w:rPr>
          <w:sz w:val="24"/>
          <w:szCs w:val="24"/>
        </w:rPr>
        <w:t>)</w:t>
      </w:r>
      <w:r w:rsidR="00F36440">
        <w:rPr>
          <w:sz w:val="24"/>
          <w:szCs w:val="24"/>
        </w:rPr>
        <w:t>:</w:t>
      </w:r>
      <w:r w:rsidRPr="00882EDE">
        <w:rPr>
          <w:sz w:val="24"/>
          <w:szCs w:val="24"/>
        </w:rPr>
        <w:t xml:space="preserve">  </w:t>
      </w:r>
      <w:r>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Pr>
          <w:sz w:val="24"/>
          <w:szCs w:val="24"/>
        </w:rPr>
        <w:t xml:space="preserve">   </w:t>
      </w:r>
    </w:p>
    <w:p w14:paraId="0A93DC1A" w14:textId="77777777" w:rsidR="002A5BFE" w:rsidRPr="00882EDE" w:rsidRDefault="002A5BFE" w:rsidP="009845A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lastRenderedPageBreak/>
        <w:t>Blood Type</w:t>
      </w:r>
      <w:r w:rsidR="00F36440">
        <w:rPr>
          <w:sz w:val="24"/>
          <w:szCs w:val="24"/>
        </w:rPr>
        <w: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03E3510C" w14:textId="77777777" w:rsidR="00A12F36" w:rsidRDefault="00A12F36" w:rsidP="009845AA">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When was your last blood test?</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Pr>
          <w:sz w:val="24"/>
          <w:szCs w:val="24"/>
        </w:rPr>
        <w:t xml:space="preserve"> </w:t>
      </w:r>
      <w:r w:rsidR="002A5BFE">
        <w:rPr>
          <w:sz w:val="24"/>
          <w:szCs w:val="24"/>
        </w:rPr>
        <w:t xml:space="preserve">  Findings: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640BB100" w14:textId="77777777" w:rsidR="00F02651" w:rsidRPr="00F02651" w:rsidRDefault="00F02651" w:rsidP="002A5BFE">
      <w:pPr>
        <w:rPr>
          <w:b/>
          <w:sz w:val="12"/>
          <w:szCs w:val="12"/>
          <w:u w:val="single"/>
        </w:rPr>
      </w:pPr>
    </w:p>
    <w:p w14:paraId="2F923DC5" w14:textId="77777777" w:rsidR="00A12F36" w:rsidRDefault="00A12F36" w:rsidP="0039451D">
      <w:pPr>
        <w:pBdr>
          <w:top w:val="single" w:sz="4" w:space="1" w:color="auto"/>
          <w:left w:val="single" w:sz="4" w:space="4" w:color="auto"/>
          <w:bottom w:val="single" w:sz="4" w:space="1" w:color="auto"/>
          <w:right w:val="single" w:sz="4" w:space="4" w:color="auto"/>
          <w:between w:val="single" w:sz="4" w:space="1" w:color="auto"/>
          <w:bar w:val="single" w:sz="4" w:color="auto"/>
        </w:pBdr>
        <w:rPr>
          <w:b/>
          <w:sz w:val="26"/>
          <w:szCs w:val="26"/>
          <w:u w:val="single"/>
        </w:rPr>
      </w:pPr>
      <w:r w:rsidRPr="00163F92">
        <w:rPr>
          <w:b/>
          <w:sz w:val="26"/>
          <w:szCs w:val="26"/>
          <w:u w:val="single"/>
        </w:rPr>
        <w:t>Your Current Health Problems</w:t>
      </w:r>
    </w:p>
    <w:p w14:paraId="13D5593A" w14:textId="77777777" w:rsidR="000E58FF" w:rsidRPr="000E58FF" w:rsidRDefault="00A12F36" w:rsidP="0039451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s>
        <w:ind w:left="360"/>
        <w:rPr>
          <w:sz w:val="24"/>
          <w:szCs w:val="24"/>
        </w:rPr>
      </w:pPr>
      <w:r w:rsidRPr="00882EDE">
        <w:rPr>
          <w:sz w:val="24"/>
          <w:szCs w:val="24"/>
        </w:rPr>
        <w:t xml:space="preserve">What is your </w:t>
      </w:r>
      <w:r w:rsidRPr="00882EDE">
        <w:rPr>
          <w:sz w:val="24"/>
          <w:szCs w:val="24"/>
          <w:u w:val="single"/>
        </w:rPr>
        <w:t>main</w:t>
      </w:r>
      <w:r w:rsidRPr="00882EDE">
        <w:rPr>
          <w:sz w:val="24"/>
          <w:szCs w:val="24"/>
        </w:rPr>
        <w:t xml:space="preserve"> reason for coming in today?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1EE7F424" w14:textId="77777777" w:rsidR="000A0CA6" w:rsidRDefault="00D82F7C" w:rsidP="0039451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s>
        <w:ind w:left="360"/>
        <w:rPr>
          <w:sz w:val="24"/>
          <w:szCs w:val="24"/>
        </w:rPr>
      </w:pPr>
      <w:r w:rsidRPr="000E58FF">
        <w:rPr>
          <w:sz w:val="24"/>
          <w:szCs w:val="24"/>
        </w:rPr>
        <w:t xml:space="preserve">Did this happen at work? </w:t>
      </w:r>
      <w:r w:rsidR="000E58FF" w:rsidRPr="000E58FF">
        <w:rPr>
          <w:sz w:val="24"/>
          <w:szCs w:val="24"/>
        </w:rPr>
        <w:t xml:space="preserve">  </w:t>
      </w:r>
      <w:r w:rsidR="00F02651">
        <w:rPr>
          <w:sz w:val="24"/>
          <w:szCs w:val="24"/>
        </w:rPr>
        <w:fldChar w:fldCharType="begin">
          <w:ffData>
            <w:name w:val="Check1"/>
            <w:enabled/>
            <w:calcOnExit w:val="0"/>
            <w:checkBox>
              <w:sizeAuto/>
              <w:default w:val="0"/>
            </w:checkBox>
          </w:ffData>
        </w:fldChar>
      </w:r>
      <w:r w:rsidR="00F02651">
        <w:rPr>
          <w:sz w:val="24"/>
          <w:szCs w:val="24"/>
        </w:rPr>
        <w:instrText xml:space="preserve"> FORMCHECKBOX </w:instrText>
      </w:r>
      <w:r w:rsidR="008E51C1">
        <w:rPr>
          <w:sz w:val="24"/>
          <w:szCs w:val="24"/>
        </w:rPr>
      </w:r>
      <w:r w:rsidR="008E51C1">
        <w:rPr>
          <w:sz w:val="24"/>
          <w:szCs w:val="24"/>
        </w:rPr>
        <w:fldChar w:fldCharType="separate"/>
      </w:r>
      <w:r w:rsidR="00F02651">
        <w:rPr>
          <w:sz w:val="24"/>
          <w:szCs w:val="24"/>
        </w:rPr>
        <w:fldChar w:fldCharType="end"/>
      </w:r>
      <w:r w:rsidR="00F02651">
        <w:rPr>
          <w:sz w:val="24"/>
          <w:szCs w:val="24"/>
        </w:rPr>
        <w:t xml:space="preserve"> </w:t>
      </w:r>
      <w:r w:rsidRPr="000E58FF">
        <w:rPr>
          <w:sz w:val="24"/>
          <w:szCs w:val="24"/>
        </w:rPr>
        <w:t xml:space="preserve">Y  </w:t>
      </w:r>
      <w:r w:rsidR="000E58FF" w:rsidRPr="000E58FF">
        <w:rPr>
          <w:sz w:val="24"/>
          <w:szCs w:val="24"/>
        </w:rPr>
        <w:t xml:space="preserve"> </w:t>
      </w:r>
      <w:r w:rsidR="00F02651">
        <w:rPr>
          <w:sz w:val="24"/>
          <w:szCs w:val="24"/>
        </w:rPr>
        <w:fldChar w:fldCharType="begin">
          <w:ffData>
            <w:name w:val="Check1"/>
            <w:enabled/>
            <w:calcOnExit w:val="0"/>
            <w:checkBox>
              <w:sizeAuto/>
              <w:default w:val="0"/>
            </w:checkBox>
          </w:ffData>
        </w:fldChar>
      </w:r>
      <w:r w:rsidR="00F02651">
        <w:rPr>
          <w:sz w:val="24"/>
          <w:szCs w:val="24"/>
        </w:rPr>
        <w:instrText xml:space="preserve"> FORMCHECKBOX </w:instrText>
      </w:r>
      <w:r w:rsidR="008E51C1">
        <w:rPr>
          <w:sz w:val="24"/>
          <w:szCs w:val="24"/>
        </w:rPr>
      </w:r>
      <w:r w:rsidR="008E51C1">
        <w:rPr>
          <w:sz w:val="24"/>
          <w:szCs w:val="24"/>
        </w:rPr>
        <w:fldChar w:fldCharType="separate"/>
      </w:r>
      <w:r w:rsidR="00F02651">
        <w:rPr>
          <w:sz w:val="24"/>
          <w:szCs w:val="24"/>
        </w:rPr>
        <w:fldChar w:fldCharType="end"/>
      </w:r>
      <w:r w:rsidR="00F02651">
        <w:rPr>
          <w:sz w:val="24"/>
          <w:szCs w:val="24"/>
        </w:rPr>
        <w:t xml:space="preserve"> </w:t>
      </w:r>
      <w:r w:rsidRPr="000E58FF">
        <w:rPr>
          <w:sz w:val="24"/>
          <w:szCs w:val="24"/>
        </w:rPr>
        <w:t xml:space="preserve">N   </w:t>
      </w:r>
      <w:r w:rsidR="000E58FF">
        <w:rPr>
          <w:sz w:val="24"/>
          <w:szCs w:val="24"/>
        </w:rPr>
        <w:t xml:space="preserve"> Car Accident?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000E58FF">
        <w:rPr>
          <w:sz w:val="24"/>
          <w:szCs w:val="24"/>
        </w:rPr>
        <w:t xml:space="preserve">Y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000E58FF">
        <w:rPr>
          <w:sz w:val="24"/>
          <w:szCs w:val="24"/>
        </w:rPr>
        <w:t xml:space="preserve">N     </w:t>
      </w:r>
    </w:p>
    <w:p w14:paraId="312B1261" w14:textId="77777777" w:rsidR="00D82F7C" w:rsidRPr="000E58FF" w:rsidRDefault="00D82F7C" w:rsidP="0039451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s>
        <w:ind w:left="360"/>
        <w:rPr>
          <w:sz w:val="24"/>
          <w:szCs w:val="24"/>
        </w:rPr>
      </w:pPr>
      <w:r w:rsidRPr="000E58FF">
        <w:rPr>
          <w:sz w:val="24"/>
          <w:szCs w:val="24"/>
        </w:rPr>
        <w:t>What day did thi</w:t>
      </w:r>
      <w:r w:rsidR="000E58FF">
        <w:rPr>
          <w:sz w:val="24"/>
          <w:szCs w:val="24"/>
        </w:rPr>
        <w:t xml:space="preserve">s happen?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55D097FA" w14:textId="77777777" w:rsidR="00F02651" w:rsidRDefault="00A12F36" w:rsidP="0039451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s>
        <w:ind w:left="360"/>
        <w:rPr>
          <w:sz w:val="24"/>
          <w:szCs w:val="24"/>
        </w:rPr>
      </w:pPr>
      <w:r w:rsidRPr="00882EDE">
        <w:rPr>
          <w:sz w:val="24"/>
          <w:szCs w:val="24"/>
        </w:rPr>
        <w:t>If you have a specific health condition please describe in detail</w:t>
      </w:r>
      <w:r w:rsidR="00D82F7C">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7EE1F4CD" w14:textId="77777777" w:rsidR="00A12F36" w:rsidRPr="00F02651" w:rsidRDefault="00A12F36" w:rsidP="0039451D">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20"/>
        </w:tabs>
        <w:ind w:left="360"/>
        <w:rPr>
          <w:sz w:val="24"/>
          <w:szCs w:val="24"/>
        </w:rPr>
      </w:pPr>
      <w:r w:rsidRPr="00F02651">
        <w:rPr>
          <w:sz w:val="24"/>
          <w:szCs w:val="24"/>
        </w:rPr>
        <w:t xml:space="preserve">When was the very first time that you noticed your condition and </w:t>
      </w:r>
      <w:proofErr w:type="gramStart"/>
      <w:r w:rsidRPr="00F02651">
        <w:rPr>
          <w:sz w:val="24"/>
          <w:szCs w:val="24"/>
        </w:rPr>
        <w:t>describe carefully</w:t>
      </w:r>
      <w:proofErr w:type="gramEnd"/>
      <w:r w:rsidRPr="00F02651">
        <w:rPr>
          <w:sz w:val="24"/>
          <w:szCs w:val="24"/>
        </w:rPr>
        <w:t xml:space="preserve"> any factors that you suspect may have played a role in its onset and its </w:t>
      </w:r>
      <w:r w:rsidR="002A5BFE" w:rsidRPr="00F02651">
        <w:rPr>
          <w:sz w:val="24"/>
          <w:szCs w:val="24"/>
        </w:rPr>
        <w:t>continuation?</w:t>
      </w:r>
      <w:r w:rsidR="00D82F7C" w:rsidRPr="00F02651">
        <w:rPr>
          <w:sz w:val="24"/>
          <w:szCs w:val="24"/>
        </w:rPr>
        <w:t xml:space="preserve"> </w:t>
      </w:r>
      <w:r w:rsidR="00F36440" w:rsidRPr="00F02651">
        <w:rPr>
          <w:sz w:val="24"/>
          <w:szCs w:val="24"/>
        </w:rPr>
        <w:fldChar w:fldCharType="begin">
          <w:ffData>
            <w:name w:val="Text1"/>
            <w:enabled/>
            <w:calcOnExit w:val="0"/>
            <w:textInput/>
          </w:ffData>
        </w:fldChar>
      </w:r>
      <w:r w:rsidR="00F36440" w:rsidRPr="00F02651">
        <w:rPr>
          <w:sz w:val="24"/>
          <w:szCs w:val="24"/>
        </w:rPr>
        <w:instrText xml:space="preserve"> FORMTEXT </w:instrText>
      </w:r>
      <w:r w:rsidR="00F36440" w:rsidRPr="00F02651">
        <w:rPr>
          <w:sz w:val="24"/>
          <w:szCs w:val="24"/>
        </w:rPr>
      </w:r>
      <w:r w:rsidR="00F36440" w:rsidRPr="00F02651">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sidRPr="00F02651">
        <w:rPr>
          <w:sz w:val="24"/>
          <w:szCs w:val="24"/>
        </w:rPr>
        <w:fldChar w:fldCharType="end"/>
      </w:r>
    </w:p>
    <w:p w14:paraId="3D7968AA" w14:textId="77777777" w:rsidR="00A12F36" w:rsidRPr="003D5E4F" w:rsidRDefault="00A12F36" w:rsidP="00A12F36">
      <w:pPr>
        <w:rPr>
          <w:sz w:val="8"/>
          <w:szCs w:val="8"/>
        </w:rPr>
      </w:pPr>
    </w:p>
    <w:p w14:paraId="25A21816" w14:textId="77777777" w:rsidR="00A12F36" w:rsidRPr="00163F92"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6"/>
          <w:szCs w:val="26"/>
          <w:u w:val="single"/>
        </w:rPr>
      </w:pPr>
      <w:r w:rsidRPr="00163F92">
        <w:rPr>
          <w:b/>
          <w:bCs/>
          <w:sz w:val="26"/>
          <w:szCs w:val="26"/>
          <w:u w:val="single"/>
        </w:rPr>
        <w:t>List in order of importance other health problems that are troubling you:</w:t>
      </w:r>
    </w:p>
    <w:p w14:paraId="5682BD76"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1)</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&amp; length of time</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74734958"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2)</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&amp; length of time</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56238D21"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3)</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&amp; length of time</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2D0F396A"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 xml:space="preserve">4)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r w:rsidRPr="00882EDE">
        <w:rPr>
          <w:sz w:val="24"/>
          <w:szCs w:val="24"/>
        </w:rPr>
        <w:t xml:space="preserve"> &amp; length of time</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5DD450FE"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Other problems:</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29D7B0A0"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 xml:space="preserve">How long has your </w:t>
      </w:r>
      <w:r w:rsidRPr="00882EDE">
        <w:rPr>
          <w:sz w:val="24"/>
          <w:szCs w:val="24"/>
          <w:u w:val="single"/>
        </w:rPr>
        <w:t>main</w:t>
      </w:r>
      <w:r w:rsidRPr="00882EDE">
        <w:rPr>
          <w:sz w:val="24"/>
          <w:szCs w:val="24"/>
        </w:rPr>
        <w:t xml:space="preserve"> problem been bothering you?</w:t>
      </w:r>
      <w:r w:rsidR="00F36440" w:rsidRPr="00F36440">
        <w:rPr>
          <w:sz w:val="24"/>
          <w:szCs w:val="24"/>
        </w:rPr>
        <w:t xml:space="preserve"> </w:t>
      </w:r>
      <w:r w:rsidR="00F36440">
        <w:rPr>
          <w:sz w:val="24"/>
          <w:szCs w:val="24"/>
        </w:rPr>
        <w:fldChar w:fldCharType="begin">
          <w:ffData>
            <w:name w:val="Text1"/>
            <w:enabled/>
            <w:calcOnExit w:val="0"/>
            <w:textInput/>
          </w:ffData>
        </w:fldChar>
      </w:r>
      <w:r w:rsidR="00F36440">
        <w:rPr>
          <w:sz w:val="24"/>
          <w:szCs w:val="24"/>
        </w:rPr>
        <w:instrText xml:space="preserve"> FORMTEXT </w:instrText>
      </w:r>
      <w:r w:rsidR="00F36440">
        <w:rPr>
          <w:sz w:val="24"/>
          <w:szCs w:val="24"/>
        </w:rPr>
      </w:r>
      <w:r w:rsidR="00F36440">
        <w:rPr>
          <w:sz w:val="24"/>
          <w:szCs w:val="24"/>
        </w:rPr>
        <w:fldChar w:fldCharType="separate"/>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noProof/>
          <w:sz w:val="24"/>
          <w:szCs w:val="24"/>
        </w:rPr>
        <w:t> </w:t>
      </w:r>
      <w:r w:rsidR="00F36440">
        <w:rPr>
          <w:sz w:val="24"/>
          <w:szCs w:val="24"/>
        </w:rPr>
        <w:fldChar w:fldCharType="end"/>
      </w:r>
    </w:p>
    <w:p w14:paraId="54F45A7F"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Is your “</w:t>
      </w:r>
      <w:r w:rsidRPr="00882EDE">
        <w:rPr>
          <w:sz w:val="24"/>
          <w:szCs w:val="24"/>
          <w:u w:val="single"/>
        </w:rPr>
        <w:t>main problem</w:t>
      </w:r>
      <w:r w:rsidRPr="00882EDE">
        <w:rPr>
          <w:sz w:val="24"/>
          <w:szCs w:val="24"/>
        </w:rPr>
        <w:t xml:space="preserve">” getting </w:t>
      </w:r>
      <w:r w:rsidRPr="00882EDE">
        <w:rPr>
          <w:i/>
          <w:sz w:val="24"/>
          <w:szCs w:val="24"/>
        </w:rPr>
        <w:t>[</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Pr="00882EDE">
        <w:rPr>
          <w:i/>
          <w:sz w:val="24"/>
          <w:szCs w:val="24"/>
        </w:rPr>
        <w:t xml:space="preserve">better,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Pr="00882EDE">
        <w:rPr>
          <w:i/>
          <w:sz w:val="24"/>
          <w:szCs w:val="24"/>
        </w:rPr>
        <w:t xml:space="preserve">worse,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Pr="00882EDE">
        <w:rPr>
          <w:i/>
          <w:sz w:val="24"/>
          <w:szCs w:val="24"/>
        </w:rPr>
        <w:t>same]</w:t>
      </w:r>
      <w:r w:rsidRPr="00882EDE">
        <w:rPr>
          <w:sz w:val="24"/>
          <w:szCs w:val="24"/>
        </w:rPr>
        <w:t xml:space="preserve"> and for how </w:t>
      </w:r>
      <w:r w:rsidR="00D82F7C">
        <w:rPr>
          <w:sz w:val="24"/>
          <w:szCs w:val="24"/>
        </w:rPr>
        <w:t>many days or weeks</w:t>
      </w:r>
      <w:r w:rsidRPr="00882EDE">
        <w:rPr>
          <w:sz w:val="24"/>
          <w:szCs w:val="24"/>
        </w:rPr>
        <w:t>?</w:t>
      </w:r>
    </w:p>
    <w:p w14:paraId="757BE152"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 xml:space="preserve">What kind of treatment have you received and from whom?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44854805"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 xml:space="preserve">Have you ever seen a naprapath, naturopath, osteopath, chiropractor, acupuncturist or other alternative health practitioner for your current problem?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Pr="00882EDE">
        <w:rPr>
          <w:sz w:val="24"/>
          <w:szCs w:val="24"/>
        </w:rPr>
        <w:t xml:space="preserve">Y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Pr="00882EDE">
        <w:rPr>
          <w:sz w:val="24"/>
          <w:szCs w:val="24"/>
        </w:rPr>
        <w:t xml:space="preserve">N , or for any problem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Pr="00882EDE">
        <w:rPr>
          <w:sz w:val="24"/>
          <w:szCs w:val="24"/>
        </w:rPr>
        <w:t xml:space="preserve">Y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Pr="00882EDE">
        <w:rPr>
          <w:sz w:val="24"/>
          <w:szCs w:val="24"/>
        </w:rPr>
        <w:t>N.</w:t>
      </w:r>
    </w:p>
    <w:p w14:paraId="5FE4ACD4" w14:textId="77777777" w:rsidR="00A12F36" w:rsidRPr="00882EDE" w:rsidRDefault="00A12F36" w:rsidP="00622B0B">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What was the therapy and what were the results</w:t>
      </w:r>
      <w:r>
        <w:rPr>
          <w:sz w:val="24"/>
          <w:szCs w:val="24"/>
        </w:rPr>
        <w:t>?</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0F044B34" w14:textId="77777777" w:rsidR="00F02651" w:rsidRDefault="00F02651" w:rsidP="00A12F36">
      <w:pPr>
        <w:rPr>
          <w:sz w:val="12"/>
          <w:szCs w:val="12"/>
        </w:rPr>
      </w:pPr>
    </w:p>
    <w:p w14:paraId="32C5C04A" w14:textId="77777777" w:rsidR="000E58FF" w:rsidRPr="00163F92" w:rsidRDefault="000E58FF" w:rsidP="00173A19">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163F92">
        <w:rPr>
          <w:b/>
          <w:sz w:val="26"/>
          <w:szCs w:val="26"/>
          <w:u w:val="single"/>
        </w:rPr>
        <w:t>Medications</w:t>
      </w:r>
      <w:r w:rsidRPr="00163F92">
        <w:rPr>
          <w:b/>
          <w:sz w:val="26"/>
          <w:szCs w:val="26"/>
        </w:rPr>
        <w:t>:</w:t>
      </w: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652"/>
        <w:gridCol w:w="2653"/>
        <w:gridCol w:w="2747"/>
      </w:tblGrid>
      <w:tr w:rsidR="000E58FF" w:rsidRPr="00E01033" w14:paraId="30F57E61" w14:textId="77777777" w:rsidTr="00173A19">
        <w:tc>
          <w:tcPr>
            <w:tcW w:w="2748" w:type="dxa"/>
          </w:tcPr>
          <w:p w14:paraId="676EABC6" w14:textId="77777777" w:rsidR="000E58FF" w:rsidRPr="00E01033" w:rsidRDefault="000E58FF" w:rsidP="00A12F36">
            <w:pPr>
              <w:rPr>
                <w:b/>
                <w:sz w:val="24"/>
                <w:szCs w:val="24"/>
              </w:rPr>
            </w:pPr>
            <w:r w:rsidRPr="00E01033">
              <w:rPr>
                <w:b/>
                <w:sz w:val="24"/>
                <w:szCs w:val="24"/>
              </w:rPr>
              <w:t>Name</w:t>
            </w:r>
          </w:p>
        </w:tc>
        <w:tc>
          <w:tcPr>
            <w:tcW w:w="2652" w:type="dxa"/>
          </w:tcPr>
          <w:p w14:paraId="1BC0C36B" w14:textId="77777777" w:rsidR="000E58FF" w:rsidRPr="00E01033" w:rsidRDefault="000E58FF" w:rsidP="00A12F36">
            <w:pPr>
              <w:rPr>
                <w:b/>
                <w:sz w:val="24"/>
                <w:szCs w:val="24"/>
              </w:rPr>
            </w:pPr>
            <w:r w:rsidRPr="00E01033">
              <w:rPr>
                <w:b/>
                <w:sz w:val="24"/>
                <w:szCs w:val="24"/>
              </w:rPr>
              <w:t>Dose</w:t>
            </w:r>
          </w:p>
        </w:tc>
        <w:tc>
          <w:tcPr>
            <w:tcW w:w="2653" w:type="dxa"/>
          </w:tcPr>
          <w:p w14:paraId="4D159658" w14:textId="77777777" w:rsidR="000E58FF" w:rsidRPr="00E01033" w:rsidRDefault="000E58FF" w:rsidP="00A12F36">
            <w:pPr>
              <w:rPr>
                <w:b/>
                <w:sz w:val="24"/>
                <w:szCs w:val="24"/>
              </w:rPr>
            </w:pPr>
            <w:r w:rsidRPr="00E01033">
              <w:rPr>
                <w:b/>
                <w:sz w:val="24"/>
                <w:szCs w:val="24"/>
              </w:rPr>
              <w:t>Times per Day</w:t>
            </w:r>
          </w:p>
        </w:tc>
        <w:tc>
          <w:tcPr>
            <w:tcW w:w="2747" w:type="dxa"/>
          </w:tcPr>
          <w:p w14:paraId="503589D5" w14:textId="77777777" w:rsidR="000E58FF" w:rsidRPr="00E01033" w:rsidRDefault="000E58FF" w:rsidP="00A12F36">
            <w:pPr>
              <w:rPr>
                <w:b/>
                <w:sz w:val="24"/>
                <w:szCs w:val="24"/>
              </w:rPr>
            </w:pPr>
            <w:r w:rsidRPr="00E01033">
              <w:rPr>
                <w:b/>
                <w:sz w:val="24"/>
                <w:szCs w:val="24"/>
              </w:rPr>
              <w:t>How Long</w:t>
            </w:r>
          </w:p>
        </w:tc>
      </w:tr>
      <w:tr w:rsidR="000E58FF" w:rsidRPr="00E01033" w14:paraId="7D20BFA1" w14:textId="77777777" w:rsidTr="00173A19">
        <w:tc>
          <w:tcPr>
            <w:tcW w:w="2748" w:type="dxa"/>
          </w:tcPr>
          <w:p w14:paraId="54FE2C73"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2" w:type="dxa"/>
          </w:tcPr>
          <w:p w14:paraId="35FC101E"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3" w:type="dxa"/>
          </w:tcPr>
          <w:p w14:paraId="22032EA9"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47" w:type="dxa"/>
          </w:tcPr>
          <w:p w14:paraId="6F21C21D"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E58FF" w:rsidRPr="00E01033" w14:paraId="5CADEEED" w14:textId="77777777" w:rsidTr="00173A19">
        <w:tc>
          <w:tcPr>
            <w:tcW w:w="2748" w:type="dxa"/>
          </w:tcPr>
          <w:p w14:paraId="6C646F4F"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2" w:type="dxa"/>
          </w:tcPr>
          <w:p w14:paraId="640F1239"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3" w:type="dxa"/>
          </w:tcPr>
          <w:p w14:paraId="313AFD88"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47" w:type="dxa"/>
          </w:tcPr>
          <w:p w14:paraId="3F1D28AB"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E58FF" w:rsidRPr="00E01033" w14:paraId="69A7CB53" w14:textId="77777777" w:rsidTr="00173A19">
        <w:tc>
          <w:tcPr>
            <w:tcW w:w="2748" w:type="dxa"/>
          </w:tcPr>
          <w:p w14:paraId="17B3ECE4"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2" w:type="dxa"/>
          </w:tcPr>
          <w:p w14:paraId="6C93A4CB"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3" w:type="dxa"/>
          </w:tcPr>
          <w:p w14:paraId="7725E1E6"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47" w:type="dxa"/>
          </w:tcPr>
          <w:p w14:paraId="035832F6"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E58FF" w:rsidRPr="00E01033" w14:paraId="698C2564" w14:textId="77777777" w:rsidTr="00173A19">
        <w:tc>
          <w:tcPr>
            <w:tcW w:w="2748" w:type="dxa"/>
          </w:tcPr>
          <w:p w14:paraId="653025B0"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2" w:type="dxa"/>
          </w:tcPr>
          <w:p w14:paraId="0322B86B"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3" w:type="dxa"/>
          </w:tcPr>
          <w:p w14:paraId="66098E6D"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47" w:type="dxa"/>
          </w:tcPr>
          <w:p w14:paraId="17A9D63A"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E58FF" w:rsidRPr="00E01033" w14:paraId="43CCAF0F" w14:textId="77777777" w:rsidTr="00173A19">
        <w:tc>
          <w:tcPr>
            <w:tcW w:w="2748" w:type="dxa"/>
          </w:tcPr>
          <w:p w14:paraId="4083619E"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2" w:type="dxa"/>
          </w:tcPr>
          <w:p w14:paraId="0B44C0A5"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3" w:type="dxa"/>
          </w:tcPr>
          <w:p w14:paraId="679F300A"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47" w:type="dxa"/>
          </w:tcPr>
          <w:p w14:paraId="6102CF04"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E58FF" w:rsidRPr="00E01033" w14:paraId="14A7907F" w14:textId="77777777" w:rsidTr="00173A19">
        <w:tc>
          <w:tcPr>
            <w:tcW w:w="2748" w:type="dxa"/>
          </w:tcPr>
          <w:p w14:paraId="1E64ADCA"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2" w:type="dxa"/>
          </w:tcPr>
          <w:p w14:paraId="176BE1F9"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3" w:type="dxa"/>
          </w:tcPr>
          <w:p w14:paraId="20C8BACA"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47" w:type="dxa"/>
          </w:tcPr>
          <w:p w14:paraId="4FB2AD1A"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E58FF" w:rsidRPr="00E01033" w14:paraId="1FB2C836" w14:textId="77777777" w:rsidTr="00173A19">
        <w:tc>
          <w:tcPr>
            <w:tcW w:w="2748" w:type="dxa"/>
          </w:tcPr>
          <w:p w14:paraId="7B5F07A3"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2" w:type="dxa"/>
          </w:tcPr>
          <w:p w14:paraId="07B4FE91"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53" w:type="dxa"/>
          </w:tcPr>
          <w:p w14:paraId="4596A803"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47" w:type="dxa"/>
          </w:tcPr>
          <w:p w14:paraId="3FB862CA" w14:textId="77777777" w:rsidR="000E58FF" w:rsidRPr="00E01033" w:rsidRDefault="009B21D1" w:rsidP="00A12F36">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170C9C3" w14:textId="77777777" w:rsidR="00F02651" w:rsidRPr="00F27DB7" w:rsidRDefault="00F02651" w:rsidP="00A12F36">
      <w:pPr>
        <w:rPr>
          <w:sz w:val="8"/>
          <w:szCs w:val="8"/>
        </w:rPr>
      </w:pPr>
    </w:p>
    <w:p w14:paraId="7EF90A43" w14:textId="77777777" w:rsidR="00A12F36" w:rsidRPr="00163F92" w:rsidRDefault="00A12F36" w:rsidP="00173A19">
      <w:pPr>
        <w:pBdr>
          <w:top w:val="single" w:sz="4" w:space="1" w:color="auto"/>
          <w:left w:val="single" w:sz="4" w:space="4" w:color="auto"/>
          <w:bottom w:val="single" w:sz="4" w:space="1" w:color="auto"/>
          <w:right w:val="single" w:sz="4" w:space="4" w:color="auto"/>
          <w:between w:val="single" w:sz="4" w:space="1" w:color="auto"/>
          <w:bar w:val="single" w:sz="4" w:color="auto"/>
        </w:pBdr>
        <w:rPr>
          <w:b/>
          <w:sz w:val="26"/>
          <w:szCs w:val="26"/>
          <w:u w:val="single"/>
        </w:rPr>
      </w:pPr>
      <w:r w:rsidRPr="00163F92">
        <w:rPr>
          <w:b/>
          <w:sz w:val="26"/>
          <w:szCs w:val="26"/>
          <w:u w:val="single"/>
        </w:rPr>
        <w:t>Your Health History</w:t>
      </w:r>
    </w:p>
    <w:p w14:paraId="330BB709" w14:textId="77777777" w:rsidR="00A12F36" w:rsidRPr="00882EDE" w:rsidRDefault="00A12F36" w:rsidP="00173A19">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 xml:space="preserve">The general state of your health is: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631139">
        <w:rPr>
          <w:sz w:val="24"/>
          <w:szCs w:val="24"/>
        </w:rPr>
        <w:t xml:space="preserve"> </w:t>
      </w:r>
      <w:r w:rsidRPr="00882EDE">
        <w:rPr>
          <w:sz w:val="24"/>
          <w:szCs w:val="24"/>
        </w:rPr>
        <w:t xml:space="preserve">excellent </w:t>
      </w:r>
      <w:r w:rsidR="00F36440">
        <w:rPr>
          <w:sz w:val="24"/>
          <w:szCs w:val="24"/>
        </w:rPr>
        <w:t xml:space="preserve">  </w:t>
      </w:r>
      <w:r w:rsidR="00631139">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Pr="00882EDE">
        <w:rPr>
          <w:sz w:val="24"/>
          <w:szCs w:val="24"/>
        </w:rPr>
        <w:t xml:space="preserve">good  </w:t>
      </w:r>
      <w:r w:rsidR="00F36440">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00631139">
        <w:rPr>
          <w:sz w:val="24"/>
          <w:szCs w:val="24"/>
        </w:rPr>
        <w:t>a</w:t>
      </w:r>
      <w:r w:rsidRPr="00882EDE">
        <w:rPr>
          <w:sz w:val="24"/>
          <w:szCs w:val="24"/>
        </w:rPr>
        <w:t xml:space="preserve">verage </w:t>
      </w:r>
      <w:r w:rsidR="00F36440">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sidRPr="00882EDE">
        <w:rPr>
          <w:sz w:val="24"/>
          <w:szCs w:val="24"/>
        </w:rPr>
        <w:t>fair</w:t>
      </w:r>
      <w:r w:rsidR="00F36440">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F36440">
        <w:rPr>
          <w:sz w:val="24"/>
          <w:szCs w:val="24"/>
        </w:rPr>
        <w:t xml:space="preserve"> </w:t>
      </w:r>
      <w:r w:rsidRPr="00882EDE">
        <w:rPr>
          <w:sz w:val="24"/>
          <w:szCs w:val="24"/>
        </w:rPr>
        <w:t>poor</w:t>
      </w:r>
    </w:p>
    <w:p w14:paraId="499B6D93" w14:textId="77777777" w:rsidR="00A12F36" w:rsidRPr="00882EDE" w:rsidRDefault="00A12F36" w:rsidP="00173A19">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On the averag</w:t>
      </w:r>
      <w:r w:rsidR="00633B5C">
        <w:rPr>
          <w:sz w:val="24"/>
          <w:szCs w:val="24"/>
        </w:rPr>
        <w:t>e describe your energy level fro</w:t>
      </w:r>
      <w:r w:rsidRPr="00882EDE">
        <w:rPr>
          <w:sz w:val="24"/>
          <w:szCs w:val="24"/>
        </w:rPr>
        <w:t>m 1 (lowest) to 10 (highest</w:t>
      </w:r>
      <w:r w:rsidR="00BD5A2E" w:rsidRPr="00882EDE">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6AC77897" w14:textId="77777777" w:rsidR="00A12F36" w:rsidRPr="00882EDE" w:rsidRDefault="00A12F36" w:rsidP="00173A19">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 xml:space="preserve">When during the day is your energy the </w:t>
      </w:r>
      <w:r w:rsidR="00BD5A2E" w:rsidRPr="00882EDE">
        <w:rPr>
          <w:sz w:val="24"/>
          <w:szCs w:val="24"/>
        </w:rPr>
        <w:t xml:space="preserve">best?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Pr="00882EDE">
        <w:rPr>
          <w:sz w:val="24"/>
          <w:szCs w:val="24"/>
        </w:rPr>
        <w:t xml:space="preserve">  worst?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61E833F5" w14:textId="77777777" w:rsidR="00A12F36" w:rsidRDefault="00A12F36" w:rsidP="00173A19">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 xml:space="preserve">Your current approximate weight?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00F36440">
        <w:rPr>
          <w:sz w:val="24"/>
          <w:szCs w:val="24"/>
        </w:rPr>
        <w:tab/>
      </w:r>
      <w:r w:rsidRPr="00882EDE">
        <w:rPr>
          <w:sz w:val="24"/>
          <w:szCs w:val="24"/>
        </w:rPr>
        <w:t xml:space="preserve">height?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Pr="00882EDE">
        <w:rPr>
          <w:sz w:val="24"/>
          <w:szCs w:val="24"/>
        </w:rPr>
        <w:t xml:space="preserve"> </w:t>
      </w:r>
      <w:r w:rsidR="00F36440">
        <w:rPr>
          <w:sz w:val="24"/>
          <w:szCs w:val="24"/>
        </w:rPr>
        <w:tab/>
      </w:r>
      <w:r w:rsidRPr="00882EDE">
        <w:rPr>
          <w:sz w:val="24"/>
          <w:szCs w:val="24"/>
        </w:rPr>
        <w:t>Weight one year ago</w:t>
      </w:r>
      <w:r w:rsidR="00F36440">
        <w:rPr>
          <w:sz w:val="24"/>
          <w:szCs w:val="24"/>
        </w:rPr>
        <w:t>:</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241E2A5A" w14:textId="77777777" w:rsidR="00C923FA" w:rsidRPr="00F27DB7" w:rsidRDefault="00C923FA" w:rsidP="00A12F36">
      <w:pPr>
        <w:rPr>
          <w:sz w:val="8"/>
          <w:szCs w:val="8"/>
        </w:rPr>
      </w:pPr>
    </w:p>
    <w:p w14:paraId="52DFB4AC" w14:textId="77777777" w:rsidR="00BD39EF" w:rsidRPr="00163F92" w:rsidRDefault="00BD39EF" w:rsidP="00F27DB7">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6"/>
          <w:szCs w:val="26"/>
          <w:u w:val="single"/>
        </w:rPr>
      </w:pPr>
      <w:r w:rsidRPr="00163F92">
        <w:rPr>
          <w:b/>
          <w:bCs/>
          <w:sz w:val="26"/>
          <w:szCs w:val="26"/>
          <w:u w:val="single"/>
        </w:rPr>
        <w:t>Have you experienced a</w:t>
      </w:r>
      <w:r w:rsidR="00D3012F" w:rsidRPr="00163F92">
        <w:rPr>
          <w:b/>
          <w:bCs/>
          <w:sz w:val="26"/>
          <w:szCs w:val="26"/>
          <w:u w:val="single"/>
        </w:rPr>
        <w:t>ny traumas within the last five-</w:t>
      </w:r>
      <w:r w:rsidRPr="00163F92">
        <w:rPr>
          <w:b/>
          <w:bCs/>
          <w:sz w:val="26"/>
          <w:szCs w:val="26"/>
          <w:u w:val="single"/>
        </w:rPr>
        <w:t>years?</w:t>
      </w:r>
    </w:p>
    <w:p w14:paraId="6B231E2C" w14:textId="77777777" w:rsidR="00BD39EF" w:rsidRDefault="00BD39EF" w:rsidP="00F27DB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Automobile Accident:</w:t>
      </w:r>
      <w:r w:rsidR="00F36440">
        <w:rPr>
          <w:sz w:val="24"/>
          <w:szCs w:val="24"/>
        </w:rPr>
        <w:t xml:space="preserve"> </w:t>
      </w:r>
      <w:r>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Pr>
          <w:sz w:val="24"/>
          <w:szCs w:val="24"/>
        </w:rPr>
        <w:t xml:space="preserve"> Y </w:t>
      </w:r>
      <w:r w:rsidR="00F36440">
        <w:rPr>
          <w:sz w:val="24"/>
          <w:szCs w:val="24"/>
        </w:rPr>
        <w:t xml:space="preserve">   </w:t>
      </w:r>
      <w:r w:rsidR="00F02651">
        <w:rPr>
          <w:sz w:val="24"/>
          <w:szCs w:val="24"/>
        </w:rPr>
        <w:t xml:space="preserve"> </w:t>
      </w:r>
      <w:r>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Pr>
          <w:sz w:val="24"/>
          <w:szCs w:val="24"/>
        </w:rPr>
        <w:t xml:space="preserve"> N    I</w:t>
      </w:r>
      <w:r w:rsidR="00F02651">
        <w:rPr>
          <w:sz w:val="24"/>
          <w:szCs w:val="24"/>
        </w:rPr>
        <w:t>f</w:t>
      </w:r>
      <w:r>
        <w:rPr>
          <w:sz w:val="24"/>
          <w:szCs w:val="24"/>
        </w:rPr>
        <w:t xml:space="preserve"> so, when:</w:t>
      </w:r>
      <w:r w:rsidR="00F02651" w:rsidRPr="00F02651">
        <w:rPr>
          <w:sz w:val="24"/>
          <w:szCs w:val="24"/>
        </w:rPr>
        <w:t xml:space="preserve"> </w:t>
      </w:r>
      <w:r w:rsidR="00F02651">
        <w:rPr>
          <w:sz w:val="24"/>
          <w:szCs w:val="24"/>
        </w:rPr>
        <w:fldChar w:fldCharType="begin">
          <w:ffData>
            <w:name w:val="Text1"/>
            <w:enabled/>
            <w:calcOnExit w:val="0"/>
            <w:textInput/>
          </w:ffData>
        </w:fldChar>
      </w:r>
      <w:r w:rsidR="00F02651">
        <w:rPr>
          <w:sz w:val="24"/>
          <w:szCs w:val="24"/>
        </w:rPr>
        <w:instrText xml:space="preserve"> FORMTEXT </w:instrText>
      </w:r>
      <w:r w:rsidR="00F02651">
        <w:rPr>
          <w:sz w:val="24"/>
          <w:szCs w:val="24"/>
        </w:rPr>
      </w:r>
      <w:r w:rsidR="00F02651">
        <w:rPr>
          <w:sz w:val="24"/>
          <w:szCs w:val="24"/>
        </w:rPr>
        <w:fldChar w:fldCharType="separate"/>
      </w:r>
      <w:r w:rsidR="00F02651">
        <w:rPr>
          <w:noProof/>
          <w:sz w:val="24"/>
          <w:szCs w:val="24"/>
        </w:rPr>
        <w:t> </w:t>
      </w:r>
      <w:r w:rsidR="00F02651">
        <w:rPr>
          <w:noProof/>
          <w:sz w:val="24"/>
          <w:szCs w:val="24"/>
        </w:rPr>
        <w:t> </w:t>
      </w:r>
      <w:r w:rsidR="00F02651">
        <w:rPr>
          <w:noProof/>
          <w:sz w:val="24"/>
          <w:szCs w:val="24"/>
        </w:rPr>
        <w:t> </w:t>
      </w:r>
      <w:r w:rsidR="00F02651">
        <w:rPr>
          <w:noProof/>
          <w:sz w:val="24"/>
          <w:szCs w:val="24"/>
        </w:rPr>
        <w:t> </w:t>
      </w:r>
      <w:r w:rsidR="00F02651">
        <w:rPr>
          <w:noProof/>
          <w:sz w:val="24"/>
          <w:szCs w:val="24"/>
        </w:rPr>
        <w:t> </w:t>
      </w:r>
      <w:r w:rsidR="00F02651">
        <w:rPr>
          <w:sz w:val="24"/>
          <w:szCs w:val="24"/>
        </w:rPr>
        <w:fldChar w:fldCharType="end"/>
      </w:r>
      <w:r>
        <w:rPr>
          <w:sz w:val="24"/>
          <w:szCs w:val="24"/>
        </w:rPr>
        <w:t xml:space="preserve">  Outcome:</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4455ED65" w14:textId="77777777" w:rsidR="00BD39EF" w:rsidRDefault="00BD39EF" w:rsidP="00F27DB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 xml:space="preserve">Slip &amp; Fall Accident:    </w:t>
      </w:r>
      <w:r w:rsidR="00F36440">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Pr>
          <w:sz w:val="24"/>
          <w:szCs w:val="24"/>
        </w:rPr>
        <w:t xml:space="preserve">Y  </w:t>
      </w:r>
      <w:r w:rsidR="00F02651">
        <w:rPr>
          <w:sz w:val="24"/>
          <w:szCs w:val="24"/>
        </w:rPr>
        <w:t xml:space="preserve"> </w:t>
      </w:r>
      <w:r w:rsidR="00F36440">
        <w:rPr>
          <w:sz w:val="24"/>
          <w:szCs w:val="24"/>
        </w:rPr>
        <w:t xml:space="preserve">  </w:t>
      </w:r>
      <w:r w:rsidR="00F02651">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Pr>
          <w:sz w:val="24"/>
          <w:szCs w:val="24"/>
        </w:rPr>
        <w:t>N    I</w:t>
      </w:r>
      <w:r w:rsidR="00F02651">
        <w:rPr>
          <w:sz w:val="24"/>
          <w:szCs w:val="24"/>
        </w:rPr>
        <w:t>f</w:t>
      </w:r>
      <w:r>
        <w:rPr>
          <w:sz w:val="24"/>
          <w:szCs w:val="24"/>
        </w:rPr>
        <w:t xml:space="preserve"> so, when:</w:t>
      </w:r>
      <w:r w:rsidR="00F02651" w:rsidRPr="00F02651">
        <w:rPr>
          <w:sz w:val="24"/>
          <w:szCs w:val="24"/>
        </w:rPr>
        <w:t xml:space="preserve"> </w:t>
      </w:r>
      <w:r w:rsidR="00F02651">
        <w:rPr>
          <w:sz w:val="24"/>
          <w:szCs w:val="24"/>
        </w:rPr>
        <w:fldChar w:fldCharType="begin">
          <w:ffData>
            <w:name w:val="Text1"/>
            <w:enabled/>
            <w:calcOnExit w:val="0"/>
            <w:textInput/>
          </w:ffData>
        </w:fldChar>
      </w:r>
      <w:r w:rsidR="00F02651">
        <w:rPr>
          <w:sz w:val="24"/>
          <w:szCs w:val="24"/>
        </w:rPr>
        <w:instrText xml:space="preserve"> FORMTEXT </w:instrText>
      </w:r>
      <w:r w:rsidR="00F02651">
        <w:rPr>
          <w:sz w:val="24"/>
          <w:szCs w:val="24"/>
        </w:rPr>
      </w:r>
      <w:r w:rsidR="00F02651">
        <w:rPr>
          <w:sz w:val="24"/>
          <w:szCs w:val="24"/>
        </w:rPr>
        <w:fldChar w:fldCharType="separate"/>
      </w:r>
      <w:r w:rsidR="00F02651">
        <w:rPr>
          <w:noProof/>
          <w:sz w:val="24"/>
          <w:szCs w:val="24"/>
        </w:rPr>
        <w:t> </w:t>
      </w:r>
      <w:r w:rsidR="00F02651">
        <w:rPr>
          <w:noProof/>
          <w:sz w:val="24"/>
          <w:szCs w:val="24"/>
        </w:rPr>
        <w:t> </w:t>
      </w:r>
      <w:r w:rsidR="00F02651">
        <w:rPr>
          <w:noProof/>
          <w:sz w:val="24"/>
          <w:szCs w:val="24"/>
        </w:rPr>
        <w:t> </w:t>
      </w:r>
      <w:r w:rsidR="00F02651">
        <w:rPr>
          <w:noProof/>
          <w:sz w:val="24"/>
          <w:szCs w:val="24"/>
        </w:rPr>
        <w:t> </w:t>
      </w:r>
      <w:r w:rsidR="00F02651">
        <w:rPr>
          <w:noProof/>
          <w:sz w:val="24"/>
          <w:szCs w:val="24"/>
        </w:rPr>
        <w:t> </w:t>
      </w:r>
      <w:r w:rsidR="00F02651">
        <w:rPr>
          <w:sz w:val="24"/>
          <w:szCs w:val="24"/>
        </w:rPr>
        <w:fldChar w:fldCharType="end"/>
      </w:r>
      <w:r>
        <w:rPr>
          <w:sz w:val="24"/>
          <w:szCs w:val="24"/>
        </w:rPr>
        <w:t xml:space="preserve">  Outcome:</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0790E3A8" w14:textId="77777777" w:rsidR="00BD39EF" w:rsidRDefault="00BD39EF" w:rsidP="00F27DB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 xml:space="preserve">Cancer Treatment:   </w:t>
      </w:r>
      <w:r>
        <w:rPr>
          <w:sz w:val="24"/>
          <w:szCs w:val="24"/>
        </w:rPr>
        <w:tab/>
        <w:t xml:space="preserve">  </w:t>
      </w:r>
      <w:r w:rsidR="00F36440">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Pr>
          <w:sz w:val="24"/>
          <w:szCs w:val="24"/>
        </w:rPr>
        <w:t xml:space="preserve">Y   </w:t>
      </w:r>
      <w:r w:rsidR="00F36440">
        <w:rPr>
          <w:sz w:val="24"/>
          <w:szCs w:val="24"/>
        </w:rPr>
        <w:t xml:space="preserve">   </w:t>
      </w:r>
      <w:r w:rsidR="00163F92">
        <w:rPr>
          <w:sz w:val="24"/>
          <w:szCs w:val="24"/>
        </w:rPr>
        <w:fldChar w:fldCharType="begin">
          <w:ffData>
            <w:name w:val="Check1"/>
            <w:enabled/>
            <w:calcOnExit w:val="0"/>
            <w:checkBox>
              <w:sizeAuto/>
              <w:default w:val="0"/>
              <w:checked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Pr>
          <w:sz w:val="24"/>
          <w:szCs w:val="24"/>
        </w:rPr>
        <w:t>N    I</w:t>
      </w:r>
      <w:r w:rsidR="00F02651">
        <w:rPr>
          <w:sz w:val="24"/>
          <w:szCs w:val="24"/>
        </w:rPr>
        <w:t>f</w:t>
      </w:r>
      <w:r>
        <w:rPr>
          <w:sz w:val="24"/>
          <w:szCs w:val="24"/>
        </w:rPr>
        <w:t xml:space="preserve"> so, when:</w:t>
      </w:r>
      <w:r w:rsidR="00F02651" w:rsidRPr="00F02651">
        <w:rPr>
          <w:sz w:val="24"/>
          <w:szCs w:val="24"/>
        </w:rPr>
        <w:t xml:space="preserve"> </w:t>
      </w:r>
      <w:r w:rsidR="00F02651">
        <w:rPr>
          <w:sz w:val="24"/>
          <w:szCs w:val="24"/>
        </w:rPr>
        <w:fldChar w:fldCharType="begin">
          <w:ffData>
            <w:name w:val="Text1"/>
            <w:enabled/>
            <w:calcOnExit w:val="0"/>
            <w:textInput/>
          </w:ffData>
        </w:fldChar>
      </w:r>
      <w:r w:rsidR="00F02651">
        <w:rPr>
          <w:sz w:val="24"/>
          <w:szCs w:val="24"/>
        </w:rPr>
        <w:instrText xml:space="preserve"> FORMTEXT </w:instrText>
      </w:r>
      <w:r w:rsidR="00F02651">
        <w:rPr>
          <w:sz w:val="24"/>
          <w:szCs w:val="24"/>
        </w:rPr>
      </w:r>
      <w:r w:rsidR="00F02651">
        <w:rPr>
          <w:sz w:val="24"/>
          <w:szCs w:val="24"/>
        </w:rPr>
        <w:fldChar w:fldCharType="separate"/>
      </w:r>
      <w:r w:rsidR="00F02651">
        <w:rPr>
          <w:noProof/>
          <w:sz w:val="24"/>
          <w:szCs w:val="24"/>
        </w:rPr>
        <w:t> </w:t>
      </w:r>
      <w:r w:rsidR="00F02651">
        <w:rPr>
          <w:noProof/>
          <w:sz w:val="24"/>
          <w:szCs w:val="24"/>
        </w:rPr>
        <w:t> </w:t>
      </w:r>
      <w:r w:rsidR="00F02651">
        <w:rPr>
          <w:noProof/>
          <w:sz w:val="24"/>
          <w:szCs w:val="24"/>
        </w:rPr>
        <w:t> </w:t>
      </w:r>
      <w:r w:rsidR="00F02651">
        <w:rPr>
          <w:noProof/>
          <w:sz w:val="24"/>
          <w:szCs w:val="24"/>
        </w:rPr>
        <w:t> </w:t>
      </w:r>
      <w:r w:rsidR="00F02651">
        <w:rPr>
          <w:noProof/>
          <w:sz w:val="24"/>
          <w:szCs w:val="24"/>
        </w:rPr>
        <w:t> </w:t>
      </w:r>
      <w:r w:rsidR="00F02651">
        <w:rPr>
          <w:sz w:val="24"/>
          <w:szCs w:val="24"/>
        </w:rPr>
        <w:fldChar w:fldCharType="end"/>
      </w:r>
      <w:r>
        <w:rPr>
          <w:sz w:val="24"/>
          <w:szCs w:val="24"/>
        </w:rPr>
        <w:t xml:space="preserve">  Outcome:</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5E78B102" w14:textId="77777777" w:rsidR="00BD39EF" w:rsidRDefault="00BD39EF" w:rsidP="00F27DB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 xml:space="preserve">Athletic Injury:   </w:t>
      </w:r>
      <w:r>
        <w:rPr>
          <w:sz w:val="24"/>
          <w:szCs w:val="24"/>
        </w:rPr>
        <w:tab/>
        <w:t xml:space="preserve">  </w:t>
      </w:r>
      <w:r w:rsidR="00F36440">
        <w:rPr>
          <w:sz w:val="24"/>
          <w:szCs w:val="24"/>
        </w:rPr>
        <w:t xml:space="preserve"> </w:t>
      </w:r>
      <w:r w:rsidR="00163F92">
        <w:rPr>
          <w:sz w:val="24"/>
          <w:szCs w:val="24"/>
        </w:rPr>
        <w:fldChar w:fldCharType="begin">
          <w:ffData>
            <w:name w:val="Check1"/>
            <w:enabled/>
            <w:calcOnExit w:val="0"/>
            <w:checkBox>
              <w:sizeAuto/>
              <w:default w:val="0"/>
              <w:checked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Pr>
          <w:sz w:val="24"/>
          <w:szCs w:val="24"/>
        </w:rPr>
        <w:t xml:space="preserve">Y   </w:t>
      </w:r>
      <w:r w:rsidR="00F36440">
        <w:rPr>
          <w:sz w:val="24"/>
          <w:szCs w:val="24"/>
        </w:rPr>
        <w:t xml:space="preserve">   </w:t>
      </w:r>
      <w:r w:rsidR="00163F92">
        <w:rPr>
          <w:sz w:val="24"/>
          <w:szCs w:val="24"/>
        </w:rPr>
        <w:fldChar w:fldCharType="begin">
          <w:ffData>
            <w:name w:val="Check1"/>
            <w:enabled/>
            <w:calcOnExit w:val="0"/>
            <w:checkBox>
              <w:sizeAuto/>
              <w:default w:val="0"/>
            </w:checkBox>
          </w:ffData>
        </w:fldChar>
      </w:r>
      <w:r w:rsidR="00163F92">
        <w:rPr>
          <w:sz w:val="24"/>
          <w:szCs w:val="24"/>
        </w:rPr>
        <w:instrText xml:space="preserve"> FORMCHECKBOX </w:instrText>
      </w:r>
      <w:r w:rsidR="008E51C1">
        <w:rPr>
          <w:sz w:val="24"/>
          <w:szCs w:val="24"/>
        </w:rPr>
      </w:r>
      <w:r w:rsidR="008E51C1">
        <w:rPr>
          <w:sz w:val="24"/>
          <w:szCs w:val="24"/>
        </w:rPr>
        <w:fldChar w:fldCharType="separate"/>
      </w:r>
      <w:r w:rsidR="00163F92">
        <w:rPr>
          <w:sz w:val="24"/>
          <w:szCs w:val="24"/>
        </w:rPr>
        <w:fldChar w:fldCharType="end"/>
      </w:r>
      <w:r w:rsidR="00163F92">
        <w:rPr>
          <w:sz w:val="24"/>
          <w:szCs w:val="24"/>
        </w:rPr>
        <w:t xml:space="preserve"> </w:t>
      </w:r>
      <w:r>
        <w:rPr>
          <w:sz w:val="24"/>
          <w:szCs w:val="24"/>
        </w:rPr>
        <w:t>N    I</w:t>
      </w:r>
      <w:r w:rsidR="00F02651">
        <w:rPr>
          <w:sz w:val="24"/>
          <w:szCs w:val="24"/>
        </w:rPr>
        <w:t>f</w:t>
      </w:r>
      <w:r>
        <w:rPr>
          <w:sz w:val="24"/>
          <w:szCs w:val="24"/>
        </w:rPr>
        <w:t xml:space="preserve"> so, when:</w:t>
      </w:r>
      <w:r w:rsidR="00F02651" w:rsidRPr="00F02651">
        <w:rPr>
          <w:sz w:val="24"/>
          <w:szCs w:val="24"/>
        </w:rPr>
        <w:t xml:space="preserve"> </w:t>
      </w:r>
      <w:r w:rsidR="00F02651">
        <w:rPr>
          <w:sz w:val="24"/>
          <w:szCs w:val="24"/>
        </w:rPr>
        <w:fldChar w:fldCharType="begin">
          <w:ffData>
            <w:name w:val="Text1"/>
            <w:enabled/>
            <w:calcOnExit w:val="0"/>
            <w:textInput/>
          </w:ffData>
        </w:fldChar>
      </w:r>
      <w:r w:rsidR="00F02651">
        <w:rPr>
          <w:sz w:val="24"/>
          <w:szCs w:val="24"/>
        </w:rPr>
        <w:instrText xml:space="preserve"> FORMTEXT </w:instrText>
      </w:r>
      <w:r w:rsidR="00F02651">
        <w:rPr>
          <w:sz w:val="24"/>
          <w:szCs w:val="24"/>
        </w:rPr>
      </w:r>
      <w:r w:rsidR="00F02651">
        <w:rPr>
          <w:sz w:val="24"/>
          <w:szCs w:val="24"/>
        </w:rPr>
        <w:fldChar w:fldCharType="separate"/>
      </w:r>
      <w:r w:rsidR="00F02651">
        <w:rPr>
          <w:noProof/>
          <w:sz w:val="24"/>
          <w:szCs w:val="24"/>
        </w:rPr>
        <w:t> </w:t>
      </w:r>
      <w:r w:rsidR="00F02651">
        <w:rPr>
          <w:noProof/>
          <w:sz w:val="24"/>
          <w:szCs w:val="24"/>
        </w:rPr>
        <w:t> </w:t>
      </w:r>
      <w:r w:rsidR="00F02651">
        <w:rPr>
          <w:noProof/>
          <w:sz w:val="24"/>
          <w:szCs w:val="24"/>
        </w:rPr>
        <w:t> </w:t>
      </w:r>
      <w:r w:rsidR="00F02651">
        <w:rPr>
          <w:noProof/>
          <w:sz w:val="24"/>
          <w:szCs w:val="24"/>
        </w:rPr>
        <w:t> </w:t>
      </w:r>
      <w:r w:rsidR="00F02651">
        <w:rPr>
          <w:noProof/>
          <w:sz w:val="24"/>
          <w:szCs w:val="24"/>
        </w:rPr>
        <w:t> </w:t>
      </w:r>
      <w:r w:rsidR="00F02651">
        <w:rPr>
          <w:sz w:val="24"/>
          <w:szCs w:val="24"/>
        </w:rPr>
        <w:fldChar w:fldCharType="end"/>
      </w:r>
      <w:r>
        <w:rPr>
          <w:sz w:val="24"/>
          <w:szCs w:val="24"/>
        </w:rPr>
        <w:t xml:space="preserve">  Outcome:</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572B7297" w14:textId="77777777" w:rsidR="005C68B1" w:rsidRDefault="005C68B1" w:rsidP="00C923FA">
      <w:pPr>
        <w:rPr>
          <w:b/>
          <w:sz w:val="12"/>
          <w:szCs w:val="12"/>
        </w:rPr>
      </w:pPr>
    </w:p>
    <w:p w14:paraId="38D7F508" w14:textId="77777777" w:rsidR="00F02651" w:rsidRDefault="00F02651" w:rsidP="00C923FA">
      <w:pPr>
        <w:rPr>
          <w:b/>
          <w:sz w:val="12"/>
          <w:szCs w:val="12"/>
        </w:rPr>
      </w:pPr>
    </w:p>
    <w:p w14:paraId="4FDFF624" w14:textId="77777777" w:rsidR="00F02651" w:rsidRDefault="00F02651" w:rsidP="00C923FA">
      <w:pPr>
        <w:rPr>
          <w:b/>
          <w:sz w:val="12"/>
          <w:szCs w:val="12"/>
        </w:rPr>
      </w:pPr>
    </w:p>
    <w:p w14:paraId="5DF2B2CB" w14:textId="77777777" w:rsidR="00F02651" w:rsidRDefault="00F02651" w:rsidP="00C923FA">
      <w:pPr>
        <w:rPr>
          <w:b/>
          <w:sz w:val="12"/>
          <w:szCs w:val="12"/>
        </w:rPr>
      </w:pPr>
    </w:p>
    <w:p w14:paraId="42C20F48" w14:textId="77777777" w:rsidR="00F02651" w:rsidRDefault="00F02651" w:rsidP="00C923FA">
      <w:pPr>
        <w:rPr>
          <w:b/>
          <w:sz w:val="12"/>
          <w:szCs w:val="12"/>
        </w:rPr>
      </w:pPr>
    </w:p>
    <w:p w14:paraId="29D10876" w14:textId="77777777" w:rsidR="00F02651" w:rsidRPr="004F0097" w:rsidRDefault="00F02651" w:rsidP="00C923FA">
      <w:pPr>
        <w:rPr>
          <w:b/>
          <w:sz w:val="12"/>
          <w:szCs w:val="12"/>
        </w:rPr>
      </w:pPr>
    </w:p>
    <w:p w14:paraId="533E5F66" w14:textId="77777777" w:rsidR="00C923FA" w:rsidRPr="00163F92" w:rsidRDefault="00C923FA" w:rsidP="00F27DB7">
      <w:pPr>
        <w:pBdr>
          <w:top w:val="single" w:sz="4" w:space="1" w:color="auto"/>
          <w:left w:val="single" w:sz="4" w:space="4" w:color="auto"/>
          <w:bottom w:val="single" w:sz="4" w:space="1" w:color="auto"/>
          <w:right w:val="single" w:sz="4" w:space="4" w:color="auto"/>
          <w:between w:val="single" w:sz="4" w:space="1" w:color="auto"/>
          <w:bar w:val="single" w:sz="4" w:color="auto"/>
        </w:pBdr>
        <w:rPr>
          <w:b/>
          <w:sz w:val="26"/>
          <w:szCs w:val="26"/>
          <w:u w:val="single"/>
        </w:rPr>
      </w:pPr>
      <w:r w:rsidRPr="00163F92">
        <w:rPr>
          <w:b/>
          <w:sz w:val="26"/>
          <w:szCs w:val="26"/>
          <w:u w:val="single"/>
        </w:rPr>
        <w:t>Agreement and Signature</w:t>
      </w:r>
      <w:r w:rsidRPr="00163F92">
        <w:rPr>
          <w:b/>
          <w:sz w:val="26"/>
          <w:szCs w:val="26"/>
        </w:rPr>
        <w:t>:</w:t>
      </w:r>
    </w:p>
    <w:p w14:paraId="1ADE9F4D" w14:textId="77777777" w:rsidR="00C923FA" w:rsidRPr="00882EDE" w:rsidRDefault="00C923FA" w:rsidP="00F27DB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82EDE">
        <w:rPr>
          <w:sz w:val="24"/>
          <w:szCs w:val="24"/>
        </w:rPr>
        <w:t xml:space="preserve">I understand that I am responsible for payment in full to </w:t>
      </w:r>
      <w:r>
        <w:rPr>
          <w:sz w:val="24"/>
          <w:szCs w:val="24"/>
        </w:rPr>
        <w:t>Dr. Robert J. Manfredini, D.N.</w:t>
      </w:r>
      <w:r w:rsidRPr="00882EDE">
        <w:rPr>
          <w:sz w:val="24"/>
          <w:szCs w:val="24"/>
        </w:rPr>
        <w:t xml:space="preserve"> for all services rendered whether it be insurance assignment or point-of-service care. Also, I do hereby waive, release and forever discharge </w:t>
      </w:r>
      <w:r w:rsidR="00385B52">
        <w:rPr>
          <w:sz w:val="24"/>
          <w:szCs w:val="24"/>
        </w:rPr>
        <w:t>Dr. Robert J. Manfredini, D.N.</w:t>
      </w:r>
      <w:r w:rsidRPr="00882EDE">
        <w:rPr>
          <w:sz w:val="24"/>
          <w:szCs w:val="24"/>
        </w:rPr>
        <w:t xml:space="preserve"> and its officers, agents, employees, representatives, executors, and all others from any and all responsibility or liability for injuries or damages resulting from the care I receive from </w:t>
      </w:r>
      <w:r>
        <w:rPr>
          <w:sz w:val="24"/>
          <w:szCs w:val="24"/>
        </w:rPr>
        <w:t>Dr. Robert J. Manfredini, D.N.</w:t>
      </w:r>
    </w:p>
    <w:p w14:paraId="25C5784C" w14:textId="77777777" w:rsidR="00C923FA" w:rsidRPr="00F36440" w:rsidRDefault="00C923FA" w:rsidP="00F27DB7">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4"/>
          <w:szCs w:val="24"/>
        </w:rPr>
      </w:pPr>
      <w:r w:rsidRPr="00F36440">
        <w:rPr>
          <w:b/>
          <w:bCs/>
          <w:sz w:val="24"/>
          <w:szCs w:val="24"/>
        </w:rPr>
        <w:t>Signature of Patient</w:t>
      </w:r>
      <w:r w:rsidR="009B21D1">
        <w:rPr>
          <w:b/>
          <w:bCs/>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Pr="00F36440">
        <w:rPr>
          <w:b/>
          <w:bCs/>
          <w:sz w:val="24"/>
          <w:szCs w:val="24"/>
        </w:rPr>
        <w:tab/>
      </w:r>
      <w:r w:rsidRPr="00F36440">
        <w:rPr>
          <w:b/>
          <w:bCs/>
          <w:sz w:val="24"/>
          <w:szCs w:val="24"/>
        </w:rPr>
        <w:tab/>
      </w:r>
      <w:r w:rsidRPr="00F36440">
        <w:rPr>
          <w:b/>
          <w:bCs/>
          <w:sz w:val="24"/>
          <w:szCs w:val="24"/>
        </w:rPr>
        <w:tab/>
      </w:r>
      <w:r w:rsidRPr="00F36440">
        <w:rPr>
          <w:b/>
          <w:bCs/>
          <w:sz w:val="24"/>
          <w:szCs w:val="24"/>
        </w:rPr>
        <w:tab/>
        <w:t>Date</w:t>
      </w:r>
      <w:r w:rsidR="009B21D1">
        <w:rPr>
          <w:b/>
          <w:bCs/>
          <w:sz w:val="24"/>
          <w:szCs w:val="24"/>
        </w:rPr>
        <w:t>:</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04AED930" w14:textId="77777777" w:rsidR="00F02651" w:rsidRPr="00882EDE" w:rsidRDefault="00F02651" w:rsidP="00C923FA">
      <w:pPr>
        <w:pBdr>
          <w:bottom w:val="single" w:sz="12" w:space="1" w:color="auto"/>
        </w:pBdr>
        <w:rPr>
          <w:sz w:val="24"/>
          <w:szCs w:val="24"/>
        </w:rPr>
      </w:pPr>
    </w:p>
    <w:p w14:paraId="42CEB63E" w14:textId="77777777" w:rsidR="009E2532" w:rsidRPr="00163F92" w:rsidRDefault="009E2532" w:rsidP="009E2532">
      <w:pPr>
        <w:pStyle w:val="Title"/>
        <w:rPr>
          <w:rFonts w:ascii="Times New Roman" w:hAnsi="Times New Roman"/>
          <w:b/>
          <w:sz w:val="26"/>
          <w:szCs w:val="26"/>
          <w:u w:val="single"/>
        </w:rPr>
      </w:pPr>
      <w:r w:rsidRPr="00163F92">
        <w:rPr>
          <w:rFonts w:ascii="Times New Roman" w:hAnsi="Times New Roman"/>
          <w:b/>
          <w:sz w:val="26"/>
          <w:szCs w:val="26"/>
          <w:u w:val="single"/>
        </w:rPr>
        <w:t>Patient Acknowledgement for use and/or disclosure of Protected Health Information (PHI) To Carry our Treatment, Payment, and Healthcare Operations.</w:t>
      </w:r>
    </w:p>
    <w:p w14:paraId="0F323E05" w14:textId="77777777" w:rsidR="009E2532" w:rsidRPr="000E58FF" w:rsidRDefault="009E2532" w:rsidP="009E2532">
      <w:pPr>
        <w:rPr>
          <w:sz w:val="24"/>
          <w:szCs w:val="24"/>
        </w:rPr>
      </w:pPr>
      <w:r w:rsidRPr="000E58FF">
        <w:rPr>
          <w:sz w:val="24"/>
          <w:szCs w:val="24"/>
        </w:rPr>
        <w:t>I,</w:t>
      </w:r>
      <w:r w:rsidR="00163F92" w:rsidRPr="00163F92">
        <w:rPr>
          <w:sz w:val="24"/>
          <w:szCs w:val="24"/>
        </w:rPr>
        <w:t xml:space="preserve"> </w:t>
      </w:r>
      <w:r w:rsidR="00163F92">
        <w:rPr>
          <w:sz w:val="24"/>
          <w:szCs w:val="24"/>
        </w:rPr>
        <w:fldChar w:fldCharType="begin">
          <w:ffData>
            <w:name w:val="Text1"/>
            <w:enabled/>
            <w:calcOnExit w:val="0"/>
            <w:textInput/>
          </w:ffData>
        </w:fldChar>
      </w:r>
      <w:r w:rsidR="00163F92">
        <w:rPr>
          <w:sz w:val="24"/>
          <w:szCs w:val="24"/>
        </w:rPr>
        <w:instrText xml:space="preserve"> FORMTEXT </w:instrText>
      </w:r>
      <w:r w:rsidR="00163F92">
        <w:rPr>
          <w:sz w:val="24"/>
          <w:szCs w:val="24"/>
        </w:rPr>
      </w:r>
      <w:r w:rsidR="00163F92">
        <w:rPr>
          <w:sz w:val="24"/>
          <w:szCs w:val="24"/>
        </w:rPr>
        <w:fldChar w:fldCharType="separate"/>
      </w:r>
      <w:r w:rsidR="00163F92">
        <w:rPr>
          <w:noProof/>
          <w:sz w:val="24"/>
          <w:szCs w:val="24"/>
        </w:rPr>
        <w:t> </w:t>
      </w:r>
      <w:r w:rsidR="00163F92">
        <w:rPr>
          <w:noProof/>
          <w:sz w:val="24"/>
          <w:szCs w:val="24"/>
        </w:rPr>
        <w:t> </w:t>
      </w:r>
      <w:r w:rsidR="00163F92">
        <w:rPr>
          <w:noProof/>
          <w:sz w:val="24"/>
          <w:szCs w:val="24"/>
        </w:rPr>
        <w:t> </w:t>
      </w:r>
      <w:r w:rsidR="00163F92">
        <w:rPr>
          <w:noProof/>
          <w:sz w:val="24"/>
          <w:szCs w:val="24"/>
        </w:rPr>
        <w:t> </w:t>
      </w:r>
      <w:r w:rsidR="00163F92">
        <w:rPr>
          <w:noProof/>
          <w:sz w:val="24"/>
          <w:szCs w:val="24"/>
        </w:rPr>
        <w:t> </w:t>
      </w:r>
      <w:r w:rsidR="00163F92">
        <w:rPr>
          <w:sz w:val="24"/>
          <w:szCs w:val="24"/>
        </w:rPr>
        <w:fldChar w:fldCharType="end"/>
      </w:r>
      <w:r w:rsidRPr="000E58FF">
        <w:rPr>
          <w:sz w:val="24"/>
          <w:szCs w:val="24"/>
        </w:rPr>
        <w:t xml:space="preserve"> , hereby state that by signing this </w:t>
      </w:r>
      <w:r w:rsidR="00444F6D" w:rsidRPr="000E58FF">
        <w:rPr>
          <w:sz w:val="24"/>
          <w:szCs w:val="24"/>
        </w:rPr>
        <w:t>c</w:t>
      </w:r>
      <w:r w:rsidRPr="000E58FF">
        <w:rPr>
          <w:sz w:val="24"/>
          <w:szCs w:val="24"/>
        </w:rPr>
        <w:t>onsent, I acknowledge and agree as follows:</w:t>
      </w:r>
    </w:p>
    <w:p w14:paraId="158202F6" w14:textId="77777777" w:rsidR="009E2532" w:rsidRPr="000E58FF" w:rsidRDefault="009E2532" w:rsidP="009E2532">
      <w:pPr>
        <w:numPr>
          <w:ilvl w:val="0"/>
          <w:numId w:val="1"/>
        </w:numPr>
        <w:rPr>
          <w:sz w:val="24"/>
          <w:szCs w:val="24"/>
        </w:rPr>
      </w:pPr>
      <w:r w:rsidRPr="000E58FF">
        <w:rPr>
          <w:sz w:val="24"/>
          <w:szCs w:val="24"/>
        </w:rPr>
        <w:t>The Practice’s Privacy Notice has been provided to me prior to my signing this Consent.  The Privacy Notice includes a complete description of the uses and/or disclosures of my protected health information (PHI) necessary for the Practice to provide treatment to me, and also necessary for the Practice to obtain payment for that treatment and to carry out its health care operations.  The Practice explained to me that the Privacy Notice would be available to me in the future at my request.  The Practice has further explained my right to obtain a copy of the Privacy Notice prior to signing this Consent, and has encouraged me to read the Privacy Notice carefully prior to my signing this consent.</w:t>
      </w:r>
    </w:p>
    <w:p w14:paraId="37B8533C" w14:textId="77777777" w:rsidR="009E2532" w:rsidRPr="000E58FF" w:rsidRDefault="009E2532" w:rsidP="009E2532">
      <w:pPr>
        <w:numPr>
          <w:ilvl w:val="0"/>
          <w:numId w:val="1"/>
        </w:numPr>
        <w:rPr>
          <w:sz w:val="24"/>
          <w:szCs w:val="24"/>
        </w:rPr>
      </w:pPr>
      <w:r w:rsidRPr="000E58FF">
        <w:rPr>
          <w:sz w:val="24"/>
          <w:szCs w:val="24"/>
        </w:rPr>
        <w:t>The Practice reserves the right to change its privacy practices that are described in its Privacy Notice, in accordance with applicable law.</w:t>
      </w:r>
    </w:p>
    <w:p w14:paraId="355E03A8" w14:textId="77777777" w:rsidR="009E2532" w:rsidRPr="000E58FF" w:rsidRDefault="009E2532" w:rsidP="009E2532">
      <w:pPr>
        <w:numPr>
          <w:ilvl w:val="0"/>
          <w:numId w:val="1"/>
        </w:numPr>
        <w:rPr>
          <w:sz w:val="24"/>
          <w:szCs w:val="24"/>
        </w:rPr>
      </w:pPr>
      <w:r w:rsidRPr="000E58FF">
        <w:rPr>
          <w:sz w:val="24"/>
          <w:szCs w:val="24"/>
        </w:rPr>
        <w:t>The Practice’s “Notice of Privacy Practices” is also provided, upon request, in a folder at the front desk, and will be on a future website. I may also request a copy from the front desk at any time via U.S. Mail.</w:t>
      </w:r>
    </w:p>
    <w:p w14:paraId="72BF1C38" w14:textId="77777777" w:rsidR="009E2532" w:rsidRPr="000E58FF" w:rsidRDefault="009E2532" w:rsidP="009E2532">
      <w:pPr>
        <w:numPr>
          <w:ilvl w:val="0"/>
          <w:numId w:val="1"/>
        </w:numPr>
        <w:rPr>
          <w:sz w:val="24"/>
          <w:szCs w:val="24"/>
        </w:rPr>
      </w:pPr>
      <w:r w:rsidRPr="000E58FF">
        <w:rPr>
          <w:sz w:val="24"/>
          <w:szCs w:val="24"/>
        </w:rPr>
        <w:t>This Notice of Privacy Practices also describes my rights and the duties of this office with respect to my protected health information.</w:t>
      </w:r>
    </w:p>
    <w:p w14:paraId="28AA8888" w14:textId="77777777" w:rsidR="009E2532" w:rsidRPr="000E58FF" w:rsidRDefault="009E2532" w:rsidP="00AB64B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0E58FF">
        <w:rPr>
          <w:b/>
          <w:sz w:val="24"/>
          <w:szCs w:val="24"/>
        </w:rPr>
        <w:t>I have read and understand the foregoing notice, and all of my questions have been answered to my full satisfaction in a way that I can understand.</w:t>
      </w:r>
    </w:p>
    <w:p w14:paraId="2D7D247F" w14:textId="77777777" w:rsidR="009E2532" w:rsidRPr="000E58FF" w:rsidRDefault="009E2532" w:rsidP="00AB64B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0E58FF">
        <w:rPr>
          <w:sz w:val="24"/>
          <w:szCs w:val="24"/>
        </w:rPr>
        <w:t>Name of Patient</w:t>
      </w:r>
      <w:r w:rsidR="00F36440">
        <w:rPr>
          <w:sz w:val="24"/>
          <w:szCs w:val="24"/>
        </w:rPr>
        <w:t>:</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Pr="000E58FF">
        <w:rPr>
          <w:sz w:val="24"/>
          <w:szCs w:val="24"/>
        </w:rPr>
        <w:tab/>
      </w:r>
      <w:r w:rsidRPr="000E58FF">
        <w:rPr>
          <w:sz w:val="24"/>
          <w:szCs w:val="24"/>
        </w:rPr>
        <w:tab/>
      </w:r>
      <w:r w:rsidRPr="000E58FF">
        <w:rPr>
          <w:sz w:val="24"/>
          <w:szCs w:val="24"/>
        </w:rPr>
        <w:tab/>
        <w:t>Signature</w:t>
      </w:r>
      <w:r w:rsidR="00F36440">
        <w:rPr>
          <w:sz w:val="24"/>
          <w:szCs w:val="24"/>
        </w:rPr>
        <w:t>:</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Pr="000E58FF">
        <w:rPr>
          <w:sz w:val="24"/>
          <w:szCs w:val="24"/>
        </w:rPr>
        <w:tab/>
      </w:r>
      <w:r w:rsidRPr="000E58FF">
        <w:rPr>
          <w:sz w:val="24"/>
          <w:szCs w:val="24"/>
        </w:rPr>
        <w:tab/>
        <w:t>Date</w:t>
      </w:r>
      <w:r w:rsidR="00F36440">
        <w:rPr>
          <w:sz w:val="24"/>
          <w:szCs w:val="24"/>
        </w:rPr>
        <w:t>:</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2602A084" w14:textId="77777777" w:rsidR="009E2532" w:rsidRPr="000E58FF" w:rsidRDefault="009E2532" w:rsidP="00AB64B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0E58FF">
        <w:rPr>
          <w:sz w:val="24"/>
          <w:szCs w:val="24"/>
        </w:rPr>
        <w:t>Signature of Guardian</w:t>
      </w:r>
      <w:r w:rsidR="00F36440">
        <w:rPr>
          <w:sz w:val="24"/>
          <w:szCs w:val="24"/>
        </w:rPr>
        <w:t>:</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Pr="000E58FF">
        <w:rPr>
          <w:sz w:val="24"/>
          <w:szCs w:val="24"/>
        </w:rPr>
        <w:tab/>
      </w:r>
      <w:r w:rsidRPr="000E58FF">
        <w:rPr>
          <w:sz w:val="24"/>
          <w:szCs w:val="24"/>
        </w:rPr>
        <w:tab/>
      </w:r>
      <w:r w:rsidRPr="000E58FF">
        <w:rPr>
          <w:sz w:val="24"/>
          <w:szCs w:val="24"/>
        </w:rPr>
        <w:tab/>
      </w:r>
      <w:r w:rsidR="000E58FF">
        <w:rPr>
          <w:sz w:val="24"/>
          <w:szCs w:val="24"/>
        </w:rPr>
        <w:tab/>
      </w:r>
      <w:r w:rsidRPr="000E58FF">
        <w:rPr>
          <w:sz w:val="24"/>
          <w:szCs w:val="24"/>
        </w:rPr>
        <w:t>Date</w:t>
      </w:r>
      <w:r w:rsidR="00F36440">
        <w:rPr>
          <w:sz w:val="24"/>
          <w:szCs w:val="24"/>
        </w:rPr>
        <w:t>:</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Pr="000E58FF">
        <w:rPr>
          <w:sz w:val="24"/>
          <w:szCs w:val="24"/>
        </w:rPr>
        <w:tab/>
        <w:t>Relationship</w:t>
      </w:r>
      <w:r w:rsidR="00F36440">
        <w:rPr>
          <w:sz w:val="24"/>
          <w:szCs w:val="24"/>
        </w:rPr>
        <w:t>:</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p>
    <w:p w14:paraId="70FC9563" w14:textId="77777777" w:rsidR="009B21D1" w:rsidRDefault="009E2532" w:rsidP="00AB64B0">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0E58FF">
        <w:rPr>
          <w:sz w:val="24"/>
          <w:szCs w:val="24"/>
        </w:rPr>
        <w:t>Witness’ Signature/Printed Name</w:t>
      </w:r>
      <w:r w:rsidR="00F36440">
        <w:rPr>
          <w:sz w:val="24"/>
          <w:szCs w:val="24"/>
        </w:rPr>
        <w:t>:</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000E58FF">
        <w:rPr>
          <w:sz w:val="24"/>
          <w:szCs w:val="24"/>
        </w:rPr>
        <w:tab/>
      </w:r>
      <w:r w:rsidR="000E58FF">
        <w:rPr>
          <w:sz w:val="24"/>
          <w:szCs w:val="24"/>
        </w:rPr>
        <w:tab/>
      </w:r>
      <w:r w:rsidR="000E58FF">
        <w:rPr>
          <w:sz w:val="24"/>
          <w:szCs w:val="24"/>
        </w:rPr>
        <w:tab/>
      </w:r>
      <w:r w:rsidR="009B21D1">
        <w:rPr>
          <w:sz w:val="24"/>
          <w:szCs w:val="24"/>
        </w:rPr>
        <w:tab/>
      </w:r>
      <w:r w:rsidR="000E58FF">
        <w:rPr>
          <w:sz w:val="24"/>
          <w:szCs w:val="24"/>
        </w:rPr>
        <w:t>Date</w:t>
      </w:r>
      <w:r w:rsidR="00F36440">
        <w:rPr>
          <w:sz w:val="24"/>
          <w:szCs w:val="24"/>
        </w:rPr>
        <w:t>:</w:t>
      </w:r>
      <w:r w:rsidR="009B21D1" w:rsidRPr="009B21D1">
        <w:rPr>
          <w:sz w:val="24"/>
          <w:szCs w:val="24"/>
        </w:rPr>
        <w:t xml:space="preserve"> </w:t>
      </w:r>
      <w:r w:rsidR="009B21D1">
        <w:rPr>
          <w:sz w:val="24"/>
          <w:szCs w:val="24"/>
        </w:rPr>
        <w:fldChar w:fldCharType="begin">
          <w:ffData>
            <w:name w:val="Text1"/>
            <w:enabled/>
            <w:calcOnExit w:val="0"/>
            <w:textInput/>
          </w:ffData>
        </w:fldChar>
      </w:r>
      <w:r w:rsidR="009B21D1">
        <w:rPr>
          <w:sz w:val="24"/>
          <w:szCs w:val="24"/>
        </w:rPr>
        <w:instrText xml:space="preserve"> FORMTEXT </w:instrText>
      </w:r>
      <w:r w:rsidR="009B21D1">
        <w:rPr>
          <w:sz w:val="24"/>
          <w:szCs w:val="24"/>
        </w:rPr>
      </w:r>
      <w:r w:rsidR="009B21D1">
        <w:rPr>
          <w:sz w:val="24"/>
          <w:szCs w:val="24"/>
        </w:rPr>
        <w:fldChar w:fldCharType="separate"/>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noProof/>
          <w:sz w:val="24"/>
          <w:szCs w:val="24"/>
        </w:rPr>
        <w:t> </w:t>
      </w:r>
      <w:r w:rsidR="009B21D1">
        <w:rPr>
          <w:sz w:val="24"/>
          <w:szCs w:val="24"/>
        </w:rPr>
        <w:fldChar w:fldCharType="end"/>
      </w:r>
      <w:r w:rsidR="000E58FF">
        <w:rPr>
          <w:sz w:val="24"/>
          <w:szCs w:val="24"/>
        </w:rPr>
        <w:tab/>
      </w:r>
      <w:r w:rsidR="000E58FF">
        <w:rPr>
          <w:sz w:val="24"/>
          <w:szCs w:val="24"/>
        </w:rPr>
        <w:tab/>
      </w:r>
      <w:r w:rsidR="000E58FF">
        <w:rPr>
          <w:sz w:val="24"/>
          <w:szCs w:val="24"/>
        </w:rPr>
        <w:tab/>
      </w:r>
    </w:p>
    <w:p w14:paraId="21495B71" w14:textId="77777777" w:rsidR="00AB64B0" w:rsidRDefault="00AB64B0" w:rsidP="009E2532">
      <w:pPr>
        <w:rPr>
          <w:b/>
          <w:bCs/>
          <w:i/>
        </w:rPr>
      </w:pPr>
    </w:p>
    <w:p w14:paraId="24FBF61F" w14:textId="0A816697" w:rsidR="00EB5083" w:rsidRDefault="00BD39EF" w:rsidP="009E2532">
      <w:pPr>
        <w:rPr>
          <w:b/>
          <w:bCs/>
          <w:i/>
        </w:rPr>
      </w:pPr>
      <w:r w:rsidRPr="00163F92">
        <w:rPr>
          <w:b/>
          <w:bCs/>
          <w:i/>
        </w:rPr>
        <w:t xml:space="preserve">Revised </w:t>
      </w:r>
      <w:r w:rsidR="00163F92" w:rsidRPr="00163F92">
        <w:rPr>
          <w:b/>
          <w:bCs/>
          <w:i/>
        </w:rPr>
        <w:t>April 2020</w:t>
      </w:r>
    </w:p>
    <w:p w14:paraId="711DC02D" w14:textId="77777777" w:rsidR="00163F92" w:rsidRDefault="00163F92" w:rsidP="009E2532">
      <w:pPr>
        <w:pBdr>
          <w:bottom w:val="single" w:sz="6" w:space="1" w:color="auto"/>
        </w:pBdr>
        <w:rPr>
          <w:b/>
          <w:bCs/>
          <w:i/>
        </w:rPr>
      </w:pPr>
    </w:p>
    <w:p w14:paraId="1D62720A" w14:textId="77777777" w:rsidR="00163F92" w:rsidRDefault="00163F92" w:rsidP="009E2532">
      <w:pPr>
        <w:rPr>
          <w:b/>
          <w:bCs/>
          <w:i/>
        </w:rPr>
      </w:pPr>
    </w:p>
    <w:p w14:paraId="64BDAE7D" w14:textId="77777777" w:rsidR="00163F92" w:rsidRPr="00F02651" w:rsidRDefault="00163F92" w:rsidP="00163F92">
      <w:pPr>
        <w:rPr>
          <w:b/>
          <w:bCs/>
          <w:sz w:val="24"/>
          <w:szCs w:val="24"/>
          <w:u w:val="single"/>
        </w:rPr>
      </w:pPr>
      <w:r w:rsidRPr="00F02651">
        <w:rPr>
          <w:b/>
          <w:bCs/>
          <w:sz w:val="24"/>
          <w:szCs w:val="24"/>
        </w:rPr>
        <w:t>Office Use only</w:t>
      </w:r>
      <w:r w:rsidRPr="00F02651">
        <w:rPr>
          <w:b/>
          <w:bCs/>
          <w:sz w:val="24"/>
          <w:szCs w:val="24"/>
          <w:u w:val="single"/>
        </w:rPr>
        <w:t>:</w:t>
      </w:r>
    </w:p>
    <w:p w14:paraId="5BDBEED7" w14:textId="77777777" w:rsidR="00163F92" w:rsidRDefault="00163F92" w:rsidP="009E2532">
      <w:pPr>
        <w:rPr>
          <w:sz w:val="24"/>
          <w:szCs w:val="24"/>
        </w:rPr>
      </w:pPr>
      <w:r w:rsidRPr="00163F92">
        <w:rPr>
          <w:sz w:val="24"/>
          <w:szCs w:val="24"/>
        </w:rPr>
        <w:t>Scanned:</w:t>
      </w:r>
      <w:r w:rsidR="00F02651">
        <w:rPr>
          <w:sz w:val="24"/>
          <w:szCs w:val="24"/>
        </w:rPr>
        <w:t xml:space="preserve">  </w:t>
      </w:r>
      <w:r w:rsidR="00F02651">
        <w:rPr>
          <w:sz w:val="24"/>
          <w:szCs w:val="24"/>
        </w:rPr>
        <w:tab/>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8E51C1">
        <w:rPr>
          <w:sz w:val="24"/>
          <w:szCs w:val="24"/>
        </w:rPr>
      </w:r>
      <w:r w:rsidR="008E51C1">
        <w:rPr>
          <w:sz w:val="24"/>
          <w:szCs w:val="24"/>
        </w:rPr>
        <w:fldChar w:fldCharType="separate"/>
      </w:r>
      <w:r>
        <w:rPr>
          <w:sz w:val="24"/>
          <w:szCs w:val="24"/>
        </w:rPr>
        <w:fldChar w:fldCharType="end"/>
      </w:r>
      <w:r w:rsidRPr="00163F92">
        <w:rPr>
          <w:sz w:val="24"/>
          <w:szCs w:val="24"/>
        </w:rPr>
        <w:t xml:space="preserve"> </w:t>
      </w:r>
    </w:p>
    <w:p w14:paraId="1F668A7F" w14:textId="77777777" w:rsidR="00163F92" w:rsidRDefault="00163F92" w:rsidP="009E2532">
      <w:pPr>
        <w:rPr>
          <w:sz w:val="24"/>
          <w:szCs w:val="24"/>
        </w:rPr>
      </w:pPr>
      <w:r w:rsidRPr="00163F92">
        <w:rPr>
          <w:sz w:val="24"/>
          <w:szCs w:val="24"/>
        </w:rPr>
        <w:t>B</w:t>
      </w:r>
      <w:r w:rsidR="00F02651">
        <w:rPr>
          <w:sz w:val="24"/>
          <w:szCs w:val="24"/>
        </w:rPr>
        <w:t>irthd</w:t>
      </w:r>
      <w:r>
        <w:rPr>
          <w:sz w:val="24"/>
          <w:szCs w:val="24"/>
        </w:rPr>
        <w:t>ay</w:t>
      </w:r>
      <w:r w:rsidRPr="00163F92">
        <w:rPr>
          <w:sz w:val="24"/>
          <w:szCs w:val="24"/>
        </w:rPr>
        <w:t xml:space="preserve"> list:  </w:t>
      </w:r>
      <w:r w:rsidR="00F02651">
        <w:rPr>
          <w:sz w:val="24"/>
          <w:szCs w:val="24"/>
        </w:rPr>
        <w:tab/>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8E51C1">
        <w:rPr>
          <w:sz w:val="24"/>
          <w:szCs w:val="24"/>
        </w:rPr>
      </w:r>
      <w:r w:rsidR="008E51C1">
        <w:rPr>
          <w:sz w:val="24"/>
          <w:szCs w:val="24"/>
        </w:rPr>
        <w:fldChar w:fldCharType="separate"/>
      </w:r>
      <w:r>
        <w:rPr>
          <w:sz w:val="24"/>
          <w:szCs w:val="24"/>
        </w:rPr>
        <w:fldChar w:fldCharType="end"/>
      </w:r>
      <w:r w:rsidRPr="00163F92">
        <w:rPr>
          <w:sz w:val="24"/>
          <w:szCs w:val="24"/>
        </w:rPr>
        <w:t xml:space="preserve"> </w:t>
      </w:r>
    </w:p>
    <w:p w14:paraId="3BDBDC30" w14:textId="77777777" w:rsidR="00163F92" w:rsidRDefault="00163F92" w:rsidP="009E2532">
      <w:pPr>
        <w:rPr>
          <w:sz w:val="24"/>
          <w:szCs w:val="24"/>
        </w:rPr>
      </w:pPr>
      <w:r w:rsidRPr="00163F92">
        <w:rPr>
          <w:sz w:val="24"/>
          <w:szCs w:val="24"/>
        </w:rPr>
        <w:t>Pt C</w:t>
      </w:r>
      <w:r>
        <w:rPr>
          <w:sz w:val="24"/>
          <w:szCs w:val="24"/>
        </w:rPr>
        <w:t>ontac</w:t>
      </w:r>
      <w:r w:rsidRPr="00163F92">
        <w:rPr>
          <w:sz w:val="24"/>
          <w:szCs w:val="24"/>
        </w:rPr>
        <w:t>t list:</w:t>
      </w:r>
      <w:r w:rsidR="00F02651">
        <w:rPr>
          <w:sz w:val="24"/>
          <w:szCs w:val="24"/>
        </w:rPr>
        <w:tab/>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8E51C1">
        <w:rPr>
          <w:sz w:val="24"/>
          <w:szCs w:val="24"/>
        </w:rPr>
      </w:r>
      <w:r w:rsidR="008E51C1">
        <w:rPr>
          <w:sz w:val="24"/>
          <w:szCs w:val="24"/>
        </w:rPr>
        <w:fldChar w:fldCharType="separate"/>
      </w:r>
      <w:r>
        <w:rPr>
          <w:sz w:val="24"/>
          <w:szCs w:val="24"/>
        </w:rPr>
        <w:fldChar w:fldCharType="end"/>
      </w:r>
      <w:r>
        <w:rPr>
          <w:sz w:val="24"/>
          <w:szCs w:val="24"/>
        </w:rPr>
        <w:t xml:space="preserve">  </w:t>
      </w:r>
    </w:p>
    <w:p w14:paraId="7C9B0429" w14:textId="77777777" w:rsidR="00163F92" w:rsidRDefault="00163F92" w:rsidP="009E2532">
      <w:pPr>
        <w:rPr>
          <w:sz w:val="24"/>
          <w:szCs w:val="24"/>
        </w:rPr>
      </w:pPr>
      <w:r w:rsidRPr="00163F92">
        <w:rPr>
          <w:sz w:val="24"/>
          <w:szCs w:val="24"/>
        </w:rPr>
        <w:t>A</w:t>
      </w:r>
      <w:r>
        <w:rPr>
          <w:sz w:val="24"/>
          <w:szCs w:val="24"/>
        </w:rPr>
        <w:t>ddress</w:t>
      </w:r>
      <w:r w:rsidRPr="00163F92">
        <w:rPr>
          <w:sz w:val="24"/>
          <w:szCs w:val="24"/>
        </w:rPr>
        <w:t xml:space="preserve"> list: </w:t>
      </w:r>
      <w:r w:rsidR="00F02651">
        <w:rPr>
          <w:sz w:val="24"/>
          <w:szCs w:val="24"/>
        </w:rPr>
        <w:tab/>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8E51C1">
        <w:rPr>
          <w:sz w:val="24"/>
          <w:szCs w:val="24"/>
        </w:rPr>
      </w:r>
      <w:r w:rsidR="008E51C1">
        <w:rPr>
          <w:sz w:val="24"/>
          <w:szCs w:val="24"/>
        </w:rPr>
        <w:fldChar w:fldCharType="separate"/>
      </w:r>
      <w:r>
        <w:rPr>
          <w:sz w:val="24"/>
          <w:szCs w:val="24"/>
        </w:rPr>
        <w:fldChar w:fldCharType="end"/>
      </w:r>
      <w:r>
        <w:rPr>
          <w:sz w:val="24"/>
          <w:szCs w:val="24"/>
        </w:rPr>
        <w:t xml:space="preserve"> </w:t>
      </w:r>
      <w:r w:rsidRPr="00163F92">
        <w:rPr>
          <w:sz w:val="24"/>
          <w:szCs w:val="24"/>
        </w:rPr>
        <w:t xml:space="preserve"> </w:t>
      </w:r>
    </w:p>
    <w:p w14:paraId="61FB9A38" w14:textId="77777777" w:rsidR="00163F92" w:rsidRDefault="00163F92" w:rsidP="009E2532">
      <w:pPr>
        <w:rPr>
          <w:sz w:val="24"/>
          <w:szCs w:val="24"/>
        </w:rPr>
      </w:pPr>
      <w:r w:rsidRPr="00163F92">
        <w:rPr>
          <w:sz w:val="24"/>
          <w:szCs w:val="24"/>
        </w:rPr>
        <w:t>P</w:t>
      </w:r>
      <w:r>
        <w:rPr>
          <w:sz w:val="24"/>
          <w:szCs w:val="24"/>
        </w:rPr>
        <w:t>o</w:t>
      </w:r>
      <w:r w:rsidRPr="00163F92">
        <w:rPr>
          <w:sz w:val="24"/>
          <w:szCs w:val="24"/>
        </w:rPr>
        <w:t>stC</w:t>
      </w:r>
      <w:r>
        <w:rPr>
          <w:sz w:val="24"/>
          <w:szCs w:val="24"/>
        </w:rPr>
        <w:t>ard</w:t>
      </w:r>
      <w:r w:rsidRPr="00163F92">
        <w:rPr>
          <w:sz w:val="24"/>
          <w:szCs w:val="24"/>
        </w:rPr>
        <w:t xml:space="preserve"> list: </w:t>
      </w:r>
      <w:r w:rsidR="00F02651">
        <w:rPr>
          <w:sz w:val="24"/>
          <w:szCs w:val="24"/>
        </w:rPr>
        <w:tab/>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8E51C1">
        <w:rPr>
          <w:sz w:val="24"/>
          <w:szCs w:val="24"/>
        </w:rPr>
      </w:r>
      <w:r w:rsidR="008E51C1">
        <w:rPr>
          <w:sz w:val="24"/>
          <w:szCs w:val="24"/>
        </w:rPr>
        <w:fldChar w:fldCharType="separate"/>
      </w:r>
      <w:r>
        <w:rPr>
          <w:sz w:val="24"/>
          <w:szCs w:val="24"/>
        </w:rPr>
        <w:fldChar w:fldCharType="end"/>
      </w:r>
      <w:r>
        <w:rPr>
          <w:sz w:val="24"/>
          <w:szCs w:val="24"/>
        </w:rPr>
        <w:t xml:space="preserve"> </w:t>
      </w:r>
      <w:r w:rsidRPr="00163F92">
        <w:rPr>
          <w:sz w:val="24"/>
          <w:szCs w:val="24"/>
        </w:rPr>
        <w:t xml:space="preserve">  </w:t>
      </w:r>
    </w:p>
    <w:p w14:paraId="0C5843F8" w14:textId="77777777" w:rsidR="00163F92" w:rsidRDefault="00163F92" w:rsidP="009E2532">
      <w:pPr>
        <w:rPr>
          <w:sz w:val="24"/>
          <w:szCs w:val="24"/>
        </w:rPr>
      </w:pPr>
      <w:r w:rsidRPr="00163F92">
        <w:rPr>
          <w:sz w:val="24"/>
          <w:szCs w:val="24"/>
        </w:rPr>
        <w:t>E</w:t>
      </w:r>
      <w:r>
        <w:rPr>
          <w:sz w:val="24"/>
          <w:szCs w:val="24"/>
        </w:rPr>
        <w:t>mail</w:t>
      </w:r>
      <w:r w:rsidRPr="00163F92">
        <w:rPr>
          <w:sz w:val="24"/>
          <w:szCs w:val="24"/>
        </w:rPr>
        <w:t xml:space="preserve"> list:</w:t>
      </w:r>
      <w:r w:rsidR="00F02651">
        <w:rPr>
          <w:sz w:val="24"/>
          <w:szCs w:val="24"/>
        </w:rPr>
        <w:tab/>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8E51C1">
        <w:rPr>
          <w:sz w:val="24"/>
          <w:szCs w:val="24"/>
        </w:rPr>
      </w:r>
      <w:r w:rsidR="008E51C1">
        <w:rPr>
          <w:sz w:val="24"/>
          <w:szCs w:val="24"/>
        </w:rPr>
        <w:fldChar w:fldCharType="separate"/>
      </w:r>
      <w:r>
        <w:rPr>
          <w:sz w:val="24"/>
          <w:szCs w:val="24"/>
        </w:rPr>
        <w:fldChar w:fldCharType="end"/>
      </w:r>
      <w:r w:rsidRPr="00163F92">
        <w:rPr>
          <w:sz w:val="24"/>
          <w:szCs w:val="24"/>
        </w:rPr>
        <w:t xml:space="preserve">  </w:t>
      </w:r>
    </w:p>
    <w:p w14:paraId="31342A9B" w14:textId="77777777" w:rsidR="00163F92" w:rsidRPr="00163F92" w:rsidRDefault="00163F92" w:rsidP="009E2532">
      <w:pPr>
        <w:rPr>
          <w:sz w:val="24"/>
          <w:szCs w:val="24"/>
        </w:rPr>
      </w:pPr>
      <w:r w:rsidRPr="00163F92">
        <w:rPr>
          <w:sz w:val="24"/>
          <w:szCs w:val="24"/>
        </w:rPr>
        <w:t>C</w:t>
      </w:r>
      <w:r>
        <w:rPr>
          <w:sz w:val="24"/>
          <w:szCs w:val="24"/>
        </w:rPr>
        <w:t>o</w:t>
      </w:r>
      <w:r w:rsidRPr="00163F92">
        <w:rPr>
          <w:sz w:val="24"/>
          <w:szCs w:val="24"/>
        </w:rPr>
        <w:t>nt</w:t>
      </w:r>
      <w:r>
        <w:rPr>
          <w:sz w:val="24"/>
          <w:szCs w:val="24"/>
        </w:rPr>
        <w:t>act</w:t>
      </w:r>
      <w:r w:rsidR="00F02651">
        <w:rPr>
          <w:sz w:val="24"/>
          <w:szCs w:val="24"/>
        </w:rPr>
        <w:t xml:space="preserve"> info</w:t>
      </w:r>
      <w:r w:rsidR="00F02651">
        <w:rPr>
          <w:sz w:val="24"/>
          <w:szCs w:val="24"/>
        </w:rPr>
        <w:tab/>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8E51C1">
        <w:rPr>
          <w:sz w:val="24"/>
          <w:szCs w:val="24"/>
        </w:rPr>
      </w:r>
      <w:r w:rsidR="008E51C1">
        <w:rPr>
          <w:sz w:val="24"/>
          <w:szCs w:val="24"/>
        </w:rPr>
        <w:fldChar w:fldCharType="separate"/>
      </w:r>
      <w:r>
        <w:rPr>
          <w:sz w:val="24"/>
          <w:szCs w:val="24"/>
        </w:rPr>
        <w:fldChar w:fldCharType="end"/>
      </w:r>
    </w:p>
    <w:sectPr w:rsidR="00163F92" w:rsidRPr="00163F92" w:rsidSect="0093301D">
      <w:footerReference w:type="even" r:id="rId9"/>
      <w:footerReference w:type="default" r:id="rId10"/>
      <w:pgSz w:w="12240" w:h="15840"/>
      <w:pgMar w:top="630" w:right="900" w:bottom="117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DFC5" w14:textId="77777777" w:rsidR="00C019F4" w:rsidRDefault="00C019F4" w:rsidP="006A4F4A">
      <w:r>
        <w:separator/>
      </w:r>
    </w:p>
  </w:endnote>
  <w:endnote w:type="continuationSeparator" w:id="0">
    <w:p w14:paraId="55D09269" w14:textId="77777777" w:rsidR="00C019F4" w:rsidRDefault="00C019F4" w:rsidP="006A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F75F" w14:textId="4BB41176" w:rsidR="00FD4DF3" w:rsidRDefault="00FD4DF3" w:rsidP="00D82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EC6">
      <w:rPr>
        <w:rStyle w:val="PageNumber"/>
        <w:noProof/>
      </w:rPr>
      <w:t>2</w:t>
    </w:r>
    <w:r>
      <w:rPr>
        <w:rStyle w:val="PageNumber"/>
      </w:rPr>
      <w:fldChar w:fldCharType="end"/>
    </w:r>
  </w:p>
  <w:p w14:paraId="79ACBC4B" w14:textId="77777777" w:rsidR="00FD4DF3" w:rsidRDefault="00FD4DF3" w:rsidP="002A5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2356" w14:textId="77777777" w:rsidR="00FD4DF3" w:rsidRDefault="00FD4DF3" w:rsidP="00D82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887953" w14:textId="77777777" w:rsidR="00FD4DF3" w:rsidRDefault="00FD4DF3" w:rsidP="002A5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81B03" w14:textId="77777777" w:rsidR="00C019F4" w:rsidRDefault="00C019F4" w:rsidP="006A4F4A">
      <w:r>
        <w:separator/>
      </w:r>
    </w:p>
  </w:footnote>
  <w:footnote w:type="continuationSeparator" w:id="0">
    <w:p w14:paraId="547205B3" w14:textId="77777777" w:rsidR="00C019F4" w:rsidRDefault="00C019F4" w:rsidP="006A4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75DDB"/>
    <w:multiLevelType w:val="hybridMultilevel"/>
    <w:tmpl w:val="A7BA28D2"/>
    <w:lvl w:ilvl="0" w:tplc="1536379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73CA6"/>
    <w:multiLevelType w:val="hybridMultilevel"/>
    <w:tmpl w:val="B3C86C6A"/>
    <w:lvl w:ilvl="0" w:tplc="1536379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3511D7"/>
    <w:multiLevelType w:val="hybridMultilevel"/>
    <w:tmpl w:val="440CD0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7D0279"/>
    <w:multiLevelType w:val="multilevel"/>
    <w:tmpl w:val="C786FAE0"/>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52561"/>
    <w:multiLevelType w:val="hybridMultilevel"/>
    <w:tmpl w:val="6D3868E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1720B"/>
    <w:multiLevelType w:val="hybridMultilevel"/>
    <w:tmpl w:val="C786FAE0"/>
    <w:lvl w:ilvl="0" w:tplc="8EAA9408">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35cBAaMpT7iQcSfoCso3Zl6YARip0v1a4/CFDm/aN98bCO3PQZc7X4xTKItzQui2WkfCDFloZ2Jvl9nv76zA==" w:salt="U0cVrZexpHJtSQ6VKQsjtw=="/>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F4"/>
    <w:rsid w:val="00005B00"/>
    <w:rsid w:val="000555A9"/>
    <w:rsid w:val="00063A07"/>
    <w:rsid w:val="00076EC6"/>
    <w:rsid w:val="00090214"/>
    <w:rsid w:val="0009146E"/>
    <w:rsid w:val="00094F61"/>
    <w:rsid w:val="0009528D"/>
    <w:rsid w:val="000A0CA6"/>
    <w:rsid w:val="000A686C"/>
    <w:rsid w:val="000B1AF3"/>
    <w:rsid w:val="000B44EA"/>
    <w:rsid w:val="000C55A4"/>
    <w:rsid w:val="000E58FF"/>
    <w:rsid w:val="000F165C"/>
    <w:rsid w:val="001026D8"/>
    <w:rsid w:val="001078D3"/>
    <w:rsid w:val="001262D5"/>
    <w:rsid w:val="001510B6"/>
    <w:rsid w:val="00163F92"/>
    <w:rsid w:val="00173A19"/>
    <w:rsid w:val="00183FD3"/>
    <w:rsid w:val="001A6B83"/>
    <w:rsid w:val="001B079E"/>
    <w:rsid w:val="001B19C9"/>
    <w:rsid w:val="001B312A"/>
    <w:rsid w:val="001B4B33"/>
    <w:rsid w:val="001C1F66"/>
    <w:rsid w:val="001E2579"/>
    <w:rsid w:val="001F0BB9"/>
    <w:rsid w:val="00206081"/>
    <w:rsid w:val="002109BC"/>
    <w:rsid w:val="00237F29"/>
    <w:rsid w:val="00245BF0"/>
    <w:rsid w:val="002564C4"/>
    <w:rsid w:val="0027164A"/>
    <w:rsid w:val="002767BB"/>
    <w:rsid w:val="00297237"/>
    <w:rsid w:val="002A0998"/>
    <w:rsid w:val="002A1AD4"/>
    <w:rsid w:val="002A3E84"/>
    <w:rsid w:val="002A5BFE"/>
    <w:rsid w:val="002A6DAD"/>
    <w:rsid w:val="002B00C2"/>
    <w:rsid w:val="002B21F2"/>
    <w:rsid w:val="002B77F1"/>
    <w:rsid w:val="002C5C27"/>
    <w:rsid w:val="002D2C73"/>
    <w:rsid w:val="003044BB"/>
    <w:rsid w:val="003217EA"/>
    <w:rsid w:val="00323D16"/>
    <w:rsid w:val="00324B6D"/>
    <w:rsid w:val="003348B0"/>
    <w:rsid w:val="0036683A"/>
    <w:rsid w:val="003804C2"/>
    <w:rsid w:val="003815D6"/>
    <w:rsid w:val="00385B52"/>
    <w:rsid w:val="00386FC2"/>
    <w:rsid w:val="003875FA"/>
    <w:rsid w:val="00390ED5"/>
    <w:rsid w:val="0039451D"/>
    <w:rsid w:val="003A0DFE"/>
    <w:rsid w:val="003C0E0B"/>
    <w:rsid w:val="003D2707"/>
    <w:rsid w:val="003D5E4F"/>
    <w:rsid w:val="003F68D1"/>
    <w:rsid w:val="0041532E"/>
    <w:rsid w:val="00435081"/>
    <w:rsid w:val="00444F6D"/>
    <w:rsid w:val="00462433"/>
    <w:rsid w:val="004A2CC8"/>
    <w:rsid w:val="004E238A"/>
    <w:rsid w:val="004F0097"/>
    <w:rsid w:val="004F492C"/>
    <w:rsid w:val="00504600"/>
    <w:rsid w:val="0051730E"/>
    <w:rsid w:val="00522572"/>
    <w:rsid w:val="00535FBB"/>
    <w:rsid w:val="00535FC9"/>
    <w:rsid w:val="00541A63"/>
    <w:rsid w:val="005517F1"/>
    <w:rsid w:val="00556578"/>
    <w:rsid w:val="00563662"/>
    <w:rsid w:val="00584FA3"/>
    <w:rsid w:val="005851B4"/>
    <w:rsid w:val="00587462"/>
    <w:rsid w:val="00587FEF"/>
    <w:rsid w:val="00593D61"/>
    <w:rsid w:val="005C68B1"/>
    <w:rsid w:val="005C7A51"/>
    <w:rsid w:val="005E5ED6"/>
    <w:rsid w:val="005F1220"/>
    <w:rsid w:val="005F1DDC"/>
    <w:rsid w:val="0061041C"/>
    <w:rsid w:val="0061336D"/>
    <w:rsid w:val="00615F86"/>
    <w:rsid w:val="00622B0B"/>
    <w:rsid w:val="00631139"/>
    <w:rsid w:val="00633B5C"/>
    <w:rsid w:val="00653CB9"/>
    <w:rsid w:val="0066048A"/>
    <w:rsid w:val="00662F44"/>
    <w:rsid w:val="00667A18"/>
    <w:rsid w:val="00674671"/>
    <w:rsid w:val="006A4F4A"/>
    <w:rsid w:val="006B3035"/>
    <w:rsid w:val="006E0869"/>
    <w:rsid w:val="006E38D4"/>
    <w:rsid w:val="00723DC0"/>
    <w:rsid w:val="0072424D"/>
    <w:rsid w:val="0075070C"/>
    <w:rsid w:val="0076378D"/>
    <w:rsid w:val="00770F8B"/>
    <w:rsid w:val="007979F2"/>
    <w:rsid w:val="007A0A88"/>
    <w:rsid w:val="007A28E5"/>
    <w:rsid w:val="007B4104"/>
    <w:rsid w:val="007C6986"/>
    <w:rsid w:val="007E2A27"/>
    <w:rsid w:val="007F194D"/>
    <w:rsid w:val="007F5EB7"/>
    <w:rsid w:val="00803CD1"/>
    <w:rsid w:val="00806D5B"/>
    <w:rsid w:val="00865405"/>
    <w:rsid w:val="00865548"/>
    <w:rsid w:val="00867765"/>
    <w:rsid w:val="00886324"/>
    <w:rsid w:val="00897BC8"/>
    <w:rsid w:val="008A1183"/>
    <w:rsid w:val="008D5DE8"/>
    <w:rsid w:val="008D6447"/>
    <w:rsid w:val="008E1210"/>
    <w:rsid w:val="008E51C1"/>
    <w:rsid w:val="008E6B19"/>
    <w:rsid w:val="008F1A7F"/>
    <w:rsid w:val="00911A16"/>
    <w:rsid w:val="00911F33"/>
    <w:rsid w:val="0093301D"/>
    <w:rsid w:val="00951B95"/>
    <w:rsid w:val="009543C5"/>
    <w:rsid w:val="00960EAB"/>
    <w:rsid w:val="00962CAB"/>
    <w:rsid w:val="009845AA"/>
    <w:rsid w:val="00987414"/>
    <w:rsid w:val="00987E98"/>
    <w:rsid w:val="009948B1"/>
    <w:rsid w:val="009A032E"/>
    <w:rsid w:val="009A3ABF"/>
    <w:rsid w:val="009B21D1"/>
    <w:rsid w:val="009C17A4"/>
    <w:rsid w:val="009C2072"/>
    <w:rsid w:val="009C36E6"/>
    <w:rsid w:val="009C7165"/>
    <w:rsid w:val="009D2094"/>
    <w:rsid w:val="009E2532"/>
    <w:rsid w:val="009E5674"/>
    <w:rsid w:val="00A12F36"/>
    <w:rsid w:val="00A17D28"/>
    <w:rsid w:val="00A21D63"/>
    <w:rsid w:val="00A4162F"/>
    <w:rsid w:val="00A5006D"/>
    <w:rsid w:val="00A55EDF"/>
    <w:rsid w:val="00A67C77"/>
    <w:rsid w:val="00A722A4"/>
    <w:rsid w:val="00A74881"/>
    <w:rsid w:val="00A76227"/>
    <w:rsid w:val="00A8529A"/>
    <w:rsid w:val="00AB0B61"/>
    <w:rsid w:val="00AB64B0"/>
    <w:rsid w:val="00AE1756"/>
    <w:rsid w:val="00AE28F5"/>
    <w:rsid w:val="00AF37D2"/>
    <w:rsid w:val="00B007FE"/>
    <w:rsid w:val="00B16FC7"/>
    <w:rsid w:val="00B95D29"/>
    <w:rsid w:val="00BB1967"/>
    <w:rsid w:val="00BC7CE8"/>
    <w:rsid w:val="00BD39EF"/>
    <w:rsid w:val="00BD5A2E"/>
    <w:rsid w:val="00BE00DC"/>
    <w:rsid w:val="00BE665E"/>
    <w:rsid w:val="00BF3E80"/>
    <w:rsid w:val="00C019F4"/>
    <w:rsid w:val="00C15155"/>
    <w:rsid w:val="00C31493"/>
    <w:rsid w:val="00C35231"/>
    <w:rsid w:val="00C37B22"/>
    <w:rsid w:val="00C37E2D"/>
    <w:rsid w:val="00C8075A"/>
    <w:rsid w:val="00C923FA"/>
    <w:rsid w:val="00CA288E"/>
    <w:rsid w:val="00CA2D40"/>
    <w:rsid w:val="00CB412C"/>
    <w:rsid w:val="00CE45CC"/>
    <w:rsid w:val="00D06826"/>
    <w:rsid w:val="00D139A8"/>
    <w:rsid w:val="00D27232"/>
    <w:rsid w:val="00D3012F"/>
    <w:rsid w:val="00D31881"/>
    <w:rsid w:val="00D57E4C"/>
    <w:rsid w:val="00D57E5C"/>
    <w:rsid w:val="00D74FEA"/>
    <w:rsid w:val="00D82F7C"/>
    <w:rsid w:val="00D8604C"/>
    <w:rsid w:val="00D92D8A"/>
    <w:rsid w:val="00D957D3"/>
    <w:rsid w:val="00DA1223"/>
    <w:rsid w:val="00DB4B63"/>
    <w:rsid w:val="00DD3955"/>
    <w:rsid w:val="00DD764C"/>
    <w:rsid w:val="00E01033"/>
    <w:rsid w:val="00E211A3"/>
    <w:rsid w:val="00E21221"/>
    <w:rsid w:val="00E2383C"/>
    <w:rsid w:val="00E25D2A"/>
    <w:rsid w:val="00E53816"/>
    <w:rsid w:val="00E727EA"/>
    <w:rsid w:val="00E75C5A"/>
    <w:rsid w:val="00E91BB2"/>
    <w:rsid w:val="00E92966"/>
    <w:rsid w:val="00EA4D80"/>
    <w:rsid w:val="00EB17AD"/>
    <w:rsid w:val="00EB239E"/>
    <w:rsid w:val="00EB5083"/>
    <w:rsid w:val="00EB6375"/>
    <w:rsid w:val="00EC3F8C"/>
    <w:rsid w:val="00EC50DE"/>
    <w:rsid w:val="00ED3CD8"/>
    <w:rsid w:val="00EE21E6"/>
    <w:rsid w:val="00EE6B63"/>
    <w:rsid w:val="00F02651"/>
    <w:rsid w:val="00F06CC8"/>
    <w:rsid w:val="00F2224A"/>
    <w:rsid w:val="00F230E6"/>
    <w:rsid w:val="00F27DB7"/>
    <w:rsid w:val="00F30A3E"/>
    <w:rsid w:val="00F31CB5"/>
    <w:rsid w:val="00F32D50"/>
    <w:rsid w:val="00F36440"/>
    <w:rsid w:val="00F82927"/>
    <w:rsid w:val="00F876AD"/>
    <w:rsid w:val="00FA53AA"/>
    <w:rsid w:val="00FA6DBA"/>
    <w:rsid w:val="00FD4DF3"/>
    <w:rsid w:val="00FE1D56"/>
    <w:rsid w:val="00FE6D35"/>
    <w:rsid w:val="00FF45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94950"/>
  <w15:chartTrackingRefBased/>
  <w15:docId w15:val="{1172FF23-D6CD-4018-BA5D-F4733B15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3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12F36"/>
    <w:pPr>
      <w:jc w:val="center"/>
    </w:pPr>
    <w:rPr>
      <w:rFonts w:ascii="Garamond" w:hAnsi="Garamond"/>
      <w:b/>
      <w:sz w:val="52"/>
    </w:rPr>
  </w:style>
  <w:style w:type="paragraph" w:styleId="Title">
    <w:name w:val="Title"/>
    <w:basedOn w:val="Normal"/>
    <w:link w:val="TitleChar"/>
    <w:qFormat/>
    <w:rsid w:val="009E2532"/>
    <w:pPr>
      <w:jc w:val="center"/>
    </w:pPr>
    <w:rPr>
      <w:rFonts w:ascii="Garamond" w:hAnsi="Garamond"/>
      <w:sz w:val="52"/>
    </w:rPr>
  </w:style>
  <w:style w:type="paragraph" w:styleId="BalloonText">
    <w:name w:val="Balloon Text"/>
    <w:basedOn w:val="Normal"/>
    <w:semiHidden/>
    <w:rsid w:val="004A2CC8"/>
    <w:rPr>
      <w:rFonts w:ascii="Tahoma" w:hAnsi="Tahoma" w:cs="Tahoma"/>
      <w:sz w:val="16"/>
      <w:szCs w:val="16"/>
    </w:rPr>
  </w:style>
  <w:style w:type="paragraph" w:styleId="Header">
    <w:name w:val="header"/>
    <w:basedOn w:val="Normal"/>
    <w:link w:val="HeaderChar"/>
    <w:uiPriority w:val="99"/>
    <w:rsid w:val="00535FBB"/>
    <w:pPr>
      <w:tabs>
        <w:tab w:val="center" w:pos="4320"/>
        <w:tab w:val="right" w:pos="8640"/>
      </w:tabs>
    </w:pPr>
  </w:style>
  <w:style w:type="paragraph" w:styleId="Footer">
    <w:name w:val="footer"/>
    <w:basedOn w:val="Normal"/>
    <w:rsid w:val="00535FBB"/>
    <w:pPr>
      <w:tabs>
        <w:tab w:val="center" w:pos="4320"/>
        <w:tab w:val="right" w:pos="8640"/>
      </w:tabs>
    </w:pPr>
  </w:style>
  <w:style w:type="character" w:styleId="PageNumber">
    <w:name w:val="page number"/>
    <w:basedOn w:val="DefaultParagraphFont"/>
    <w:rsid w:val="002A5BFE"/>
  </w:style>
  <w:style w:type="table" w:styleId="TableGrid">
    <w:name w:val="Table Grid"/>
    <w:basedOn w:val="TableNormal"/>
    <w:uiPriority w:val="59"/>
    <w:rsid w:val="000E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651"/>
    <w:pPr>
      <w:ind w:left="720"/>
      <w:contextualSpacing/>
    </w:pPr>
  </w:style>
  <w:style w:type="character" w:customStyle="1" w:styleId="HeaderChar">
    <w:name w:val="Header Char"/>
    <w:basedOn w:val="DefaultParagraphFont"/>
    <w:link w:val="Header"/>
    <w:uiPriority w:val="99"/>
    <w:rsid w:val="00A8529A"/>
    <w:rPr>
      <w:lang w:eastAsia="en-US"/>
    </w:rPr>
  </w:style>
  <w:style w:type="character" w:customStyle="1" w:styleId="SubtitleChar">
    <w:name w:val="Subtitle Char"/>
    <w:basedOn w:val="DefaultParagraphFont"/>
    <w:link w:val="Subtitle"/>
    <w:rsid w:val="00D31881"/>
    <w:rPr>
      <w:rFonts w:ascii="Garamond" w:hAnsi="Garamond"/>
      <w:b/>
      <w:sz w:val="52"/>
      <w:lang w:eastAsia="en-US"/>
    </w:rPr>
  </w:style>
  <w:style w:type="character" w:customStyle="1" w:styleId="TitleChar">
    <w:name w:val="Title Char"/>
    <w:basedOn w:val="DefaultParagraphFont"/>
    <w:link w:val="Title"/>
    <w:rsid w:val="00D31881"/>
    <w:rPr>
      <w:rFonts w:ascii="Garamond" w:hAnsi="Garamond"/>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2310af05ba7eeeca/Documents/A_Initial_Intake_Template_sample_patient_test0424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2BEB-6292-47B2-8EE0-25B1C77A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A_Initial_Intake_Template_sample_patient_test042420</Template>
  <TotalTime>7</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vt:lpstr>
    </vt:vector>
  </TitlesOfParts>
  <Company>Serenity Health Resources</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Robert Manfredini</dc:creator>
  <cp:keywords/>
  <cp:lastModifiedBy>Robert Manfredini</cp:lastModifiedBy>
  <cp:revision>2</cp:revision>
  <cp:lastPrinted>2020-04-24T14:55:00Z</cp:lastPrinted>
  <dcterms:created xsi:type="dcterms:W3CDTF">2020-04-24T21:15:00Z</dcterms:created>
  <dcterms:modified xsi:type="dcterms:W3CDTF">2020-04-24T21:15:00Z</dcterms:modified>
</cp:coreProperties>
</file>